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511"/>
        <w:gridCol w:w="6470"/>
      </w:tblGrid>
      <w:tr w:rsidR="001B2ABD" w:rsidTr="00FB5B01">
        <w:trPr>
          <w:trHeight w:val="4410"/>
        </w:trPr>
        <w:tc>
          <w:tcPr>
            <w:tcW w:w="3600" w:type="dxa"/>
            <w:vAlign w:val="center"/>
          </w:tcPr>
          <w:p w:rsidR="001B2ABD" w:rsidRDefault="001B2ABD" w:rsidP="00FB5B01">
            <w:pPr>
              <w:tabs>
                <w:tab w:val="left" w:pos="990"/>
              </w:tabs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657225" y="1495425"/>
                      <wp:positionH relativeFrom="margin">
                        <wp:posOffset>127000</wp:posOffset>
                      </wp:positionH>
                      <wp:positionV relativeFrom="margin">
                        <wp:posOffset>2495550</wp:posOffset>
                      </wp:positionV>
                      <wp:extent cx="1962150" cy="2065655"/>
                      <wp:effectExtent l="19050" t="19050" r="38100" b="29845"/>
                      <wp:wrapSquare wrapText="bothSides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206565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t="-21256" b="-21256"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15F39" id="Oval 2" o:spid="_x0000_s1026" alt="Title: Professional Headshot of Man" style="position:absolute;margin-left:10pt;margin-top:196.5pt;width:154.5pt;height:1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" strokecolor="#94b6d2 [3204]" strokeweight="5pt">
                      <v:fill r:id="rId11" o:title="" recolor="t" rotate="t" type="frame"/>
                      <v:stroke joinstyle="miter"/>
                      <w10:wrap type="square" anchorx="margin" anchory="margin"/>
                    </v:oval>
                  </w:pict>
                </mc:Fallback>
              </mc:AlternateContent>
            </w:r>
          </w:p>
        </w:tc>
        <w:tc>
          <w:tcPr>
            <w:tcW w:w="511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Default="00640EBF" w:rsidP="001B2ABD">
            <w:pPr>
              <w:pStyle w:val="Title"/>
              <w:rPr>
                <w:sz w:val="56"/>
              </w:rPr>
            </w:pPr>
            <w:r w:rsidRPr="00FB5B01">
              <w:rPr>
                <w:sz w:val="56"/>
              </w:rPr>
              <w:t>MAURICE ODUOR OFULA</w:t>
            </w:r>
          </w:p>
          <w:p w:rsidR="00FB5B01" w:rsidRPr="00FB5B01" w:rsidRDefault="00FB5B01" w:rsidP="00FB5B01"/>
          <w:p w:rsidR="001B2ABD" w:rsidRPr="00FB5B01" w:rsidRDefault="00640EBF" w:rsidP="00640EBF">
            <w:pPr>
              <w:pStyle w:val="Subtitle"/>
              <w:rPr>
                <w:spacing w:val="0"/>
                <w:w w:val="100"/>
                <w:sz w:val="40"/>
              </w:rPr>
            </w:pPr>
            <w:r w:rsidRPr="009C4820">
              <w:rPr>
                <w:spacing w:val="0"/>
                <w:w w:val="70"/>
                <w:sz w:val="40"/>
              </w:rPr>
              <w:t>DEMOGRAPHE</w:t>
            </w:r>
            <w:r w:rsidRPr="009C4820">
              <w:rPr>
                <w:spacing w:val="3"/>
                <w:w w:val="70"/>
                <w:sz w:val="40"/>
              </w:rPr>
              <w:t>R</w:t>
            </w:r>
          </w:p>
          <w:p w:rsidR="00F579CE" w:rsidRDefault="00F579CE" w:rsidP="00F579CE"/>
          <w:p w:rsidR="00F579CE" w:rsidRDefault="00F579CE" w:rsidP="00F579CE"/>
          <w:p w:rsidR="00F579CE" w:rsidRPr="00FB5B01" w:rsidRDefault="00F579CE" w:rsidP="00D659BF">
            <w:pPr>
              <w:pStyle w:val="Heading2"/>
              <w:rPr>
                <w:sz w:val="28"/>
              </w:rPr>
            </w:pPr>
            <w:r w:rsidRPr="00D659BF">
              <w:t>PERSONAL</w:t>
            </w:r>
            <w:r w:rsidRPr="00FB5B01">
              <w:rPr>
                <w:sz w:val="28"/>
              </w:rPr>
              <w:t xml:space="preserve"> </w:t>
            </w:r>
            <w:r w:rsidRPr="00D659BF">
              <w:t>DATA</w:t>
            </w:r>
          </w:p>
          <w:p w:rsidR="00F579CE" w:rsidRPr="00FB5B01" w:rsidRDefault="00F579CE" w:rsidP="00F579CE">
            <w:pPr>
              <w:rPr>
                <w:sz w:val="22"/>
              </w:rPr>
            </w:pPr>
            <w:r w:rsidRPr="00FB5B01">
              <w:rPr>
                <w:sz w:val="22"/>
              </w:rPr>
              <w:tab/>
            </w:r>
          </w:p>
          <w:p w:rsidR="00F579CE" w:rsidRPr="00D659BF" w:rsidRDefault="00F579CE" w:rsidP="00F579CE">
            <w:pPr>
              <w:rPr>
                <w:sz w:val="22"/>
              </w:rPr>
            </w:pPr>
            <w:r w:rsidRPr="00D659BF">
              <w:rPr>
                <w:sz w:val="22"/>
              </w:rPr>
              <w:t>Nationality:             Kenyan</w:t>
            </w:r>
          </w:p>
          <w:p w:rsidR="00F579CE" w:rsidRPr="00D659BF" w:rsidRDefault="00F579CE" w:rsidP="00F579CE">
            <w:pPr>
              <w:rPr>
                <w:sz w:val="22"/>
              </w:rPr>
            </w:pPr>
            <w:r w:rsidRPr="00D659BF">
              <w:rPr>
                <w:sz w:val="22"/>
              </w:rPr>
              <w:t>Sex:                          Male</w:t>
            </w:r>
          </w:p>
          <w:p w:rsidR="00F579CE" w:rsidRPr="00D659BF" w:rsidRDefault="00F579CE" w:rsidP="00F579CE">
            <w:pPr>
              <w:rPr>
                <w:sz w:val="22"/>
              </w:rPr>
            </w:pPr>
            <w:r w:rsidRPr="00D659BF">
              <w:rPr>
                <w:sz w:val="22"/>
              </w:rPr>
              <w:t>Marital status:         Married</w:t>
            </w:r>
          </w:p>
          <w:p w:rsidR="00F579CE" w:rsidRPr="00D659BF" w:rsidRDefault="00F579CE" w:rsidP="00F579CE">
            <w:pPr>
              <w:rPr>
                <w:sz w:val="22"/>
              </w:rPr>
            </w:pPr>
            <w:r w:rsidRPr="00D659BF">
              <w:rPr>
                <w:sz w:val="22"/>
              </w:rPr>
              <w:t>Year of Birth:          1984</w:t>
            </w:r>
          </w:p>
          <w:p w:rsidR="00F9102C" w:rsidRPr="00FB5B01" w:rsidRDefault="00F9102C" w:rsidP="00F579CE">
            <w:pPr>
              <w:rPr>
                <w:sz w:val="22"/>
              </w:rPr>
            </w:pPr>
          </w:p>
          <w:p w:rsidR="00F9102C" w:rsidRPr="00D659BF" w:rsidRDefault="00F9102C" w:rsidP="00D659BF">
            <w:pPr>
              <w:pStyle w:val="Heading2"/>
            </w:pPr>
            <w:r w:rsidRPr="00D659BF">
              <w:t xml:space="preserve">professional </w:t>
            </w:r>
            <w:r w:rsidR="00D659BF">
              <w:t>background</w:t>
            </w:r>
          </w:p>
          <w:p w:rsidR="00F9102C" w:rsidRPr="00D659BF" w:rsidRDefault="00D659BF" w:rsidP="00F9102C">
            <w:pPr>
              <w:pStyle w:val="BodyTextIndent3"/>
              <w:rPr>
                <w:rFonts w:asciiTheme="majorHAnsi" w:hAnsiTheme="majorHAnsi"/>
                <w:szCs w:val="24"/>
              </w:rPr>
            </w:pPr>
            <w:r w:rsidRPr="00D659BF">
              <w:rPr>
                <w:rFonts w:asciiTheme="majorHAnsi" w:hAnsiTheme="majorHAnsi"/>
                <w:szCs w:val="24"/>
              </w:rPr>
              <w:t xml:space="preserve">Population </w:t>
            </w:r>
            <w:r w:rsidR="00F9102C" w:rsidRPr="00D659BF">
              <w:rPr>
                <w:rFonts w:asciiTheme="majorHAnsi" w:hAnsiTheme="majorHAnsi"/>
                <w:szCs w:val="24"/>
              </w:rPr>
              <w:t>science, anthropology, research, monitoring and evaluation. Experience in coordination, advocacy, strategic plan development, field supervision and data collection, analysis and report writing. Excellent interpersonal and communication skills and IT.</w:t>
            </w:r>
          </w:p>
          <w:p w:rsidR="00F9102C" w:rsidRPr="00F579CE" w:rsidRDefault="00F9102C" w:rsidP="00F579CE"/>
        </w:tc>
      </w:tr>
      <w:tr w:rsidR="001B2ABD" w:rsidTr="000F76F9">
        <w:tc>
          <w:tcPr>
            <w:tcW w:w="3600" w:type="dxa"/>
          </w:tcPr>
          <w:p w:rsidR="001B2ABD" w:rsidRPr="00DE1086" w:rsidRDefault="00F95670" w:rsidP="00036450">
            <w:pPr>
              <w:pStyle w:val="Heading3"/>
              <w:rPr>
                <w:sz w:val="28"/>
              </w:rPr>
            </w:pPr>
            <w:r w:rsidRPr="00C97DF1">
              <w:rPr>
                <w:sz w:val="24"/>
              </w:rPr>
              <w:lastRenderedPageBreak/>
              <w:t>objective</w:t>
            </w:r>
          </w:p>
          <w:p w:rsidR="00F95670" w:rsidRPr="00C97DF1" w:rsidRDefault="00F95670" w:rsidP="00F95670">
            <w:pPr>
              <w:rPr>
                <w:sz w:val="22"/>
              </w:rPr>
            </w:pPr>
            <w:r w:rsidRPr="00C97DF1">
              <w:rPr>
                <w:sz w:val="22"/>
              </w:rPr>
              <w:t>To build a profession on research, advocacy and policy development and analysis</w:t>
            </w:r>
          </w:p>
          <w:sdt>
            <w:sdtPr>
              <w:rPr>
                <w:sz w:val="28"/>
              </w:rPr>
              <w:id w:val="-1954003311"/>
              <w:placeholder>
                <w:docPart w:val="9B495950AA11466295118593F7EF02CF"/>
              </w:placeholder>
              <w:temporary/>
              <w:showingPlcHdr/>
              <w15:appearance w15:val="hidden"/>
            </w:sdtPr>
            <w:sdtEndPr/>
            <w:sdtContent>
              <w:p w:rsidR="00036450" w:rsidRPr="00DE1086" w:rsidRDefault="00CB0055" w:rsidP="00CB0055">
                <w:pPr>
                  <w:pStyle w:val="Heading3"/>
                  <w:rPr>
                    <w:sz w:val="28"/>
                  </w:rPr>
                </w:pPr>
                <w:r w:rsidRPr="00C97DF1">
                  <w:rPr>
                    <w:sz w:val="24"/>
                  </w:rPr>
                  <w:t>Contact</w:t>
                </w:r>
              </w:p>
            </w:sdtContent>
          </w:sdt>
          <w:sdt>
            <w:sdtPr>
              <w:rPr>
                <w:sz w:val="22"/>
              </w:rPr>
              <w:id w:val="1111563247"/>
              <w:placeholder>
                <w:docPart w:val="5DF81CD60BB24112A363DE207384E6D6"/>
              </w:placeholder>
              <w:temporary/>
              <w:showingPlcHdr/>
              <w15:appearance w15:val="hidden"/>
            </w:sdtPr>
            <w:sdtEndPr/>
            <w:sdtContent>
              <w:p w:rsidR="004D3011" w:rsidRPr="00DE1086" w:rsidRDefault="004D3011" w:rsidP="004D3011">
                <w:pPr>
                  <w:rPr>
                    <w:sz w:val="22"/>
                  </w:rPr>
                </w:pPr>
                <w:r w:rsidRPr="00DE1086">
                  <w:rPr>
                    <w:sz w:val="22"/>
                  </w:rPr>
                  <w:t>PHONE:</w:t>
                </w:r>
              </w:p>
            </w:sdtContent>
          </w:sdt>
          <w:p w:rsidR="004D3011" w:rsidRPr="00DE1086" w:rsidRDefault="004926D8" w:rsidP="004D3011">
            <w:pPr>
              <w:rPr>
                <w:sz w:val="22"/>
              </w:rPr>
            </w:pPr>
            <w:r w:rsidRPr="00DE1086">
              <w:rPr>
                <w:sz w:val="22"/>
              </w:rPr>
              <w:t>+254 775 632 575</w:t>
            </w:r>
          </w:p>
          <w:p w:rsidR="004926D8" w:rsidRPr="00DE1086" w:rsidRDefault="004926D8" w:rsidP="004D3011">
            <w:pPr>
              <w:rPr>
                <w:sz w:val="22"/>
              </w:rPr>
            </w:pPr>
            <w:r w:rsidRPr="00DE1086">
              <w:rPr>
                <w:sz w:val="22"/>
              </w:rPr>
              <w:t>+254 720 295 059</w:t>
            </w:r>
          </w:p>
          <w:p w:rsidR="004D3011" w:rsidRPr="00DE1086" w:rsidRDefault="004D3011" w:rsidP="004D3011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240260293"/>
              <w:placeholder>
                <w:docPart w:val="AA26FA4F9C0C4C1C8C2F8EEFB4E80413"/>
              </w:placeholder>
              <w:temporary/>
              <w:showingPlcHdr/>
              <w15:appearance w15:val="hidden"/>
            </w:sdtPr>
            <w:sdtEndPr/>
            <w:sdtContent>
              <w:p w:rsidR="004D3011" w:rsidRPr="00DE1086" w:rsidRDefault="004D3011" w:rsidP="004D3011">
                <w:pPr>
                  <w:rPr>
                    <w:sz w:val="22"/>
                  </w:rPr>
                </w:pPr>
                <w:r w:rsidRPr="00DE1086">
                  <w:rPr>
                    <w:sz w:val="22"/>
                  </w:rPr>
                  <w:t>EMAIL:</w:t>
                </w:r>
              </w:p>
            </w:sdtContent>
          </w:sdt>
          <w:p w:rsidR="00036450" w:rsidRPr="00DE1086" w:rsidRDefault="00605511" w:rsidP="004D3011">
            <w:pPr>
              <w:rPr>
                <w:rStyle w:val="Hyperlink"/>
                <w:sz w:val="22"/>
              </w:rPr>
            </w:pPr>
            <w:hyperlink r:id="rId12" w:history="1">
              <w:r w:rsidR="004926D8" w:rsidRPr="00DE1086">
                <w:rPr>
                  <w:rStyle w:val="Hyperlink"/>
                  <w:sz w:val="22"/>
                </w:rPr>
                <w:t>oduor.maurice2@gmail.com</w:t>
              </w:r>
            </w:hyperlink>
            <w:r w:rsidR="003C3228" w:rsidRPr="00DE1086">
              <w:rPr>
                <w:sz w:val="22"/>
              </w:rPr>
              <w:t xml:space="preserve"> </w:t>
            </w:r>
          </w:p>
          <w:p w:rsidR="004D3011" w:rsidRPr="00C97DF1" w:rsidRDefault="00BF4203" w:rsidP="00CB0055">
            <w:pPr>
              <w:pStyle w:val="Heading3"/>
              <w:rPr>
                <w:sz w:val="24"/>
              </w:rPr>
            </w:pPr>
            <w:r w:rsidRPr="00C97DF1">
              <w:rPr>
                <w:sz w:val="24"/>
              </w:rPr>
              <w:t xml:space="preserve">INTERESTS &amp; </w:t>
            </w:r>
            <w:sdt>
              <w:sdtPr>
                <w:rPr>
                  <w:sz w:val="24"/>
                </w:rPr>
                <w:id w:val="-1444214663"/>
                <w:placeholder>
                  <w:docPart w:val="EC6DDEEBEB7A428A9E484243410D0AA6"/>
                </w:placeholder>
                <w:temporary/>
                <w:showingPlcHdr/>
                <w15:appearance w15:val="hidden"/>
              </w:sdtPr>
              <w:sdtEndPr/>
              <w:sdtContent>
                <w:r w:rsidR="00CB0055" w:rsidRPr="00C97DF1">
                  <w:rPr>
                    <w:sz w:val="24"/>
                  </w:rPr>
                  <w:t>Hobbies</w:t>
                </w:r>
              </w:sdtContent>
            </w:sdt>
          </w:p>
          <w:p w:rsidR="00BF4203" w:rsidRPr="00C97DF1" w:rsidRDefault="00BF4203" w:rsidP="00BF4203">
            <w:pPr>
              <w:pStyle w:val="ListParagraph"/>
              <w:numPr>
                <w:ilvl w:val="0"/>
                <w:numId w:val="4"/>
              </w:numPr>
              <w:ind w:left="306" w:hanging="219"/>
              <w:rPr>
                <w:sz w:val="22"/>
              </w:rPr>
            </w:pPr>
            <w:r w:rsidRPr="00C97DF1">
              <w:rPr>
                <w:sz w:val="22"/>
              </w:rPr>
              <w:t xml:space="preserve">Playing and watching football. </w:t>
            </w:r>
          </w:p>
          <w:p w:rsidR="00BF4203" w:rsidRPr="00C97DF1" w:rsidRDefault="00BF4203" w:rsidP="00BF4203">
            <w:pPr>
              <w:pStyle w:val="ListParagraph"/>
              <w:numPr>
                <w:ilvl w:val="0"/>
                <w:numId w:val="4"/>
              </w:numPr>
              <w:ind w:left="306" w:hanging="219"/>
              <w:rPr>
                <w:sz w:val="22"/>
              </w:rPr>
            </w:pPr>
            <w:r w:rsidRPr="00C97DF1">
              <w:rPr>
                <w:sz w:val="22"/>
              </w:rPr>
              <w:t xml:space="preserve">Research. </w:t>
            </w:r>
          </w:p>
          <w:p w:rsidR="00BF4203" w:rsidRPr="00C97DF1" w:rsidRDefault="00BF4203" w:rsidP="00BF4203">
            <w:pPr>
              <w:pStyle w:val="ListParagraph"/>
              <w:numPr>
                <w:ilvl w:val="0"/>
                <w:numId w:val="4"/>
              </w:numPr>
              <w:ind w:left="306" w:hanging="219"/>
              <w:rPr>
                <w:sz w:val="22"/>
              </w:rPr>
            </w:pPr>
            <w:r w:rsidRPr="00C97DF1">
              <w:rPr>
                <w:sz w:val="22"/>
              </w:rPr>
              <w:t xml:space="preserve">Traveling. </w:t>
            </w:r>
          </w:p>
          <w:p w:rsidR="00BF4203" w:rsidRPr="00C97DF1" w:rsidRDefault="00BF4203" w:rsidP="00BF4203">
            <w:pPr>
              <w:pStyle w:val="ListParagraph"/>
              <w:numPr>
                <w:ilvl w:val="0"/>
                <w:numId w:val="4"/>
              </w:numPr>
              <w:ind w:left="306" w:hanging="219"/>
              <w:rPr>
                <w:sz w:val="22"/>
              </w:rPr>
            </w:pPr>
            <w:r w:rsidRPr="00C97DF1">
              <w:rPr>
                <w:sz w:val="22"/>
              </w:rPr>
              <w:t xml:space="preserve">Socializing. </w:t>
            </w:r>
          </w:p>
          <w:p w:rsidR="004D3011" w:rsidRPr="00E921A2" w:rsidRDefault="00BF4203" w:rsidP="00BF4203">
            <w:pPr>
              <w:pStyle w:val="ListParagraph"/>
              <w:numPr>
                <w:ilvl w:val="0"/>
                <w:numId w:val="4"/>
              </w:numPr>
              <w:ind w:left="306" w:hanging="219"/>
            </w:pPr>
            <w:r w:rsidRPr="00C97DF1">
              <w:rPr>
                <w:sz w:val="22"/>
              </w:rPr>
              <w:t>Reading and Listening to music.</w:t>
            </w:r>
          </w:p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E921A2"/>
          <w:p w:rsidR="00E921A2" w:rsidRDefault="00E921A2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/>
          <w:p w:rsidR="00DF2675" w:rsidRDefault="00DF2675" w:rsidP="00DF2675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REFEREES</w:t>
            </w:r>
          </w:p>
          <w:p w:rsidR="00DF2675" w:rsidRPr="00E921A2" w:rsidRDefault="00DF2675" w:rsidP="00DF2675">
            <w:pPr>
              <w:rPr>
                <w:sz w:val="22"/>
              </w:rPr>
            </w:pPr>
            <w:r w:rsidRPr="00E921A2">
              <w:rPr>
                <w:sz w:val="22"/>
              </w:rPr>
              <w:t>Mr. Nzomo Mulatya</w:t>
            </w:r>
          </w:p>
          <w:p w:rsidR="00DF2675" w:rsidRPr="00E921A2" w:rsidRDefault="00DF2675" w:rsidP="00DF2675">
            <w:pPr>
              <w:rPr>
                <w:sz w:val="22"/>
              </w:rPr>
            </w:pPr>
            <w:r w:rsidRPr="00E921A2">
              <w:rPr>
                <w:sz w:val="22"/>
              </w:rPr>
              <w:t xml:space="preserve">Deputy Director – </w:t>
            </w:r>
            <w:proofErr w:type="spellStart"/>
            <w:r w:rsidRPr="00E921A2">
              <w:rPr>
                <w:sz w:val="22"/>
              </w:rPr>
              <w:t>Programmes</w:t>
            </w:r>
            <w:proofErr w:type="spellEnd"/>
            <w:r w:rsidRPr="00E921A2">
              <w:rPr>
                <w:sz w:val="22"/>
              </w:rPr>
              <w:t xml:space="preserve"> Coordination and Advisory</w:t>
            </w:r>
          </w:p>
          <w:p w:rsidR="00DF2675" w:rsidRPr="00E921A2" w:rsidRDefault="00DF2675" w:rsidP="00DF2675">
            <w:pPr>
              <w:rPr>
                <w:sz w:val="22"/>
              </w:rPr>
            </w:pPr>
            <w:r w:rsidRPr="00E921A2">
              <w:rPr>
                <w:sz w:val="22"/>
              </w:rPr>
              <w:t>NCPD</w:t>
            </w:r>
          </w:p>
          <w:p w:rsidR="00DF2675" w:rsidRPr="00E921A2" w:rsidRDefault="00DF2675" w:rsidP="00DF2675">
            <w:pPr>
              <w:rPr>
                <w:sz w:val="22"/>
              </w:rPr>
            </w:pPr>
            <w:r w:rsidRPr="00E921A2">
              <w:rPr>
                <w:sz w:val="22"/>
              </w:rPr>
              <w:t>P.O. Box 48994-00100</w:t>
            </w:r>
          </w:p>
          <w:p w:rsidR="00DF2675" w:rsidRPr="00E921A2" w:rsidRDefault="00DF2675" w:rsidP="00DF2675">
            <w:pPr>
              <w:rPr>
                <w:sz w:val="22"/>
              </w:rPr>
            </w:pPr>
            <w:r w:rsidRPr="00E921A2">
              <w:rPr>
                <w:sz w:val="22"/>
              </w:rPr>
              <w:t>Nairobi, Kenya.</w:t>
            </w:r>
          </w:p>
          <w:p w:rsidR="00DF2675" w:rsidRPr="00E921A2" w:rsidRDefault="00DF2675" w:rsidP="00DF2675">
            <w:pPr>
              <w:rPr>
                <w:sz w:val="22"/>
              </w:rPr>
            </w:pPr>
            <w:r w:rsidRPr="00E921A2">
              <w:rPr>
                <w:sz w:val="22"/>
              </w:rPr>
              <w:t>Mobile:  +254 722 294635</w:t>
            </w:r>
          </w:p>
          <w:p w:rsidR="00DF2675" w:rsidRPr="00E921A2" w:rsidRDefault="00DF2675" w:rsidP="00DF2675">
            <w:pPr>
              <w:rPr>
                <w:sz w:val="22"/>
              </w:rPr>
            </w:pPr>
            <w:r w:rsidRPr="00E921A2">
              <w:rPr>
                <w:sz w:val="22"/>
              </w:rPr>
              <w:t xml:space="preserve">nmulatya@ncpd.go.ke </w:t>
            </w:r>
          </w:p>
          <w:p w:rsidR="00DF2675" w:rsidRPr="00E921A2" w:rsidRDefault="00DF2675" w:rsidP="00DF2675">
            <w:pPr>
              <w:rPr>
                <w:sz w:val="22"/>
              </w:rPr>
            </w:pPr>
          </w:p>
          <w:p w:rsidR="00DF2675" w:rsidRPr="00E921A2" w:rsidRDefault="00DF2675" w:rsidP="00DF2675">
            <w:pPr>
              <w:rPr>
                <w:sz w:val="22"/>
              </w:rPr>
            </w:pPr>
            <w:r w:rsidRPr="00E921A2">
              <w:rPr>
                <w:sz w:val="22"/>
              </w:rPr>
              <w:t xml:space="preserve">Prof.  </w:t>
            </w:r>
            <w:proofErr w:type="spellStart"/>
            <w:r w:rsidRPr="00E921A2">
              <w:rPr>
                <w:sz w:val="22"/>
              </w:rPr>
              <w:t>Otieno</w:t>
            </w:r>
            <w:proofErr w:type="spellEnd"/>
            <w:r w:rsidRPr="00E921A2">
              <w:rPr>
                <w:sz w:val="22"/>
              </w:rPr>
              <w:t xml:space="preserve"> Alfred T.A.</w:t>
            </w:r>
          </w:p>
          <w:p w:rsidR="00DF2675" w:rsidRPr="00E921A2" w:rsidRDefault="00DF2675" w:rsidP="00DF2675">
            <w:pPr>
              <w:rPr>
                <w:sz w:val="22"/>
              </w:rPr>
            </w:pPr>
            <w:r w:rsidRPr="00E921A2">
              <w:rPr>
                <w:sz w:val="22"/>
              </w:rPr>
              <w:t>Lecturer</w:t>
            </w:r>
          </w:p>
          <w:p w:rsidR="00DF2675" w:rsidRPr="00E921A2" w:rsidRDefault="00DF2675" w:rsidP="00DF2675">
            <w:pPr>
              <w:rPr>
                <w:sz w:val="22"/>
              </w:rPr>
            </w:pPr>
            <w:r w:rsidRPr="00E921A2">
              <w:rPr>
                <w:sz w:val="22"/>
              </w:rPr>
              <w:t xml:space="preserve">PSRI </w:t>
            </w:r>
          </w:p>
          <w:p w:rsidR="00DF2675" w:rsidRPr="00E921A2" w:rsidRDefault="00DF2675" w:rsidP="00DF2675">
            <w:pPr>
              <w:rPr>
                <w:sz w:val="22"/>
              </w:rPr>
            </w:pPr>
            <w:r w:rsidRPr="00E921A2">
              <w:rPr>
                <w:sz w:val="22"/>
              </w:rPr>
              <w:t>University of Nairobi</w:t>
            </w:r>
          </w:p>
          <w:p w:rsidR="00DF2675" w:rsidRPr="00E921A2" w:rsidRDefault="00DF2675" w:rsidP="00DF2675">
            <w:pPr>
              <w:rPr>
                <w:sz w:val="22"/>
              </w:rPr>
            </w:pPr>
            <w:r w:rsidRPr="00E921A2">
              <w:rPr>
                <w:sz w:val="22"/>
              </w:rPr>
              <w:t>P.O. Box 30197 -00100</w:t>
            </w:r>
          </w:p>
          <w:p w:rsidR="00DF2675" w:rsidRPr="00E921A2" w:rsidRDefault="00DF2675" w:rsidP="00DF2675">
            <w:pPr>
              <w:rPr>
                <w:sz w:val="22"/>
              </w:rPr>
            </w:pPr>
            <w:r w:rsidRPr="00E921A2">
              <w:rPr>
                <w:sz w:val="22"/>
              </w:rPr>
              <w:t>Nairobi.</w:t>
            </w:r>
          </w:p>
          <w:p w:rsidR="00DF2675" w:rsidRPr="00E921A2" w:rsidRDefault="00DF2675" w:rsidP="00DF2675">
            <w:pPr>
              <w:rPr>
                <w:sz w:val="22"/>
              </w:rPr>
            </w:pPr>
            <w:r w:rsidRPr="00E921A2">
              <w:rPr>
                <w:sz w:val="22"/>
              </w:rPr>
              <w:t>Mobile:  +254 714 850803</w:t>
            </w:r>
          </w:p>
          <w:p w:rsidR="00DF2675" w:rsidRPr="00E921A2" w:rsidRDefault="00DF2675" w:rsidP="00DF2675">
            <w:pPr>
              <w:rPr>
                <w:sz w:val="22"/>
              </w:rPr>
            </w:pPr>
            <w:r w:rsidRPr="00E921A2">
              <w:rPr>
                <w:sz w:val="22"/>
              </w:rPr>
              <w:t xml:space="preserve">ataotieno@uonbi.ac.ke </w:t>
            </w:r>
          </w:p>
          <w:p w:rsidR="00DF2675" w:rsidRPr="00E921A2" w:rsidRDefault="00DF2675" w:rsidP="00DF2675">
            <w:pPr>
              <w:rPr>
                <w:sz w:val="22"/>
              </w:rPr>
            </w:pPr>
          </w:p>
          <w:p w:rsidR="00DF2675" w:rsidRPr="00E921A2" w:rsidRDefault="00DF2675" w:rsidP="00DF2675">
            <w:pPr>
              <w:rPr>
                <w:sz w:val="22"/>
              </w:rPr>
            </w:pPr>
            <w:r w:rsidRPr="00E921A2">
              <w:rPr>
                <w:sz w:val="22"/>
              </w:rPr>
              <w:t xml:space="preserve">Fiesta </w:t>
            </w:r>
            <w:proofErr w:type="spellStart"/>
            <w:r w:rsidRPr="00E921A2">
              <w:rPr>
                <w:sz w:val="22"/>
              </w:rPr>
              <w:t>Warinwa</w:t>
            </w:r>
            <w:proofErr w:type="spellEnd"/>
          </w:p>
          <w:p w:rsidR="00DF2675" w:rsidRPr="00E921A2" w:rsidRDefault="00DF2675" w:rsidP="00DF2675">
            <w:pPr>
              <w:rPr>
                <w:sz w:val="22"/>
              </w:rPr>
            </w:pPr>
            <w:r w:rsidRPr="00E921A2">
              <w:rPr>
                <w:sz w:val="22"/>
              </w:rPr>
              <w:t>Heartland Director-Kilimanjaro African Wildlife Foundation</w:t>
            </w:r>
          </w:p>
          <w:p w:rsidR="00DF2675" w:rsidRPr="00E921A2" w:rsidRDefault="00DF2675" w:rsidP="00DF2675">
            <w:pPr>
              <w:rPr>
                <w:sz w:val="22"/>
              </w:rPr>
            </w:pPr>
            <w:r w:rsidRPr="00E921A2">
              <w:rPr>
                <w:sz w:val="22"/>
              </w:rPr>
              <w:t>P.O. Box 310 – 00502</w:t>
            </w:r>
          </w:p>
          <w:p w:rsidR="00DF2675" w:rsidRPr="00E921A2" w:rsidRDefault="00DF2675" w:rsidP="00DF2675">
            <w:pPr>
              <w:rPr>
                <w:sz w:val="22"/>
              </w:rPr>
            </w:pPr>
            <w:r w:rsidRPr="00E921A2">
              <w:rPr>
                <w:sz w:val="22"/>
              </w:rPr>
              <w:t>Nairobi, Kenya.</w:t>
            </w:r>
          </w:p>
          <w:p w:rsidR="00DF2675" w:rsidRPr="00E921A2" w:rsidRDefault="00DF2675" w:rsidP="00DF2675">
            <w:pPr>
              <w:rPr>
                <w:sz w:val="22"/>
              </w:rPr>
            </w:pPr>
            <w:proofErr w:type="gramStart"/>
            <w:r w:rsidRPr="00E921A2">
              <w:rPr>
                <w:sz w:val="22"/>
              </w:rPr>
              <w:t>Tel :</w:t>
            </w:r>
            <w:proofErr w:type="gramEnd"/>
            <w:r w:rsidRPr="00E921A2">
              <w:rPr>
                <w:sz w:val="22"/>
              </w:rPr>
              <w:t xml:space="preserve">  +254 20 276 5000</w:t>
            </w:r>
          </w:p>
          <w:p w:rsidR="00DF2675" w:rsidRPr="00E921A2" w:rsidRDefault="00DF2675" w:rsidP="00DF2675">
            <w:pPr>
              <w:rPr>
                <w:sz w:val="22"/>
              </w:rPr>
            </w:pPr>
            <w:r w:rsidRPr="00E921A2">
              <w:rPr>
                <w:sz w:val="22"/>
              </w:rPr>
              <w:t>Mobile:  +254 726 380 685</w:t>
            </w:r>
          </w:p>
          <w:p w:rsidR="00DF2675" w:rsidRPr="00E921A2" w:rsidRDefault="00DF2675" w:rsidP="00DF2675">
            <w:pPr>
              <w:rPr>
                <w:sz w:val="22"/>
              </w:rPr>
            </w:pPr>
            <w:r w:rsidRPr="00E921A2">
              <w:rPr>
                <w:sz w:val="22"/>
              </w:rPr>
              <w:t>Fwarinwa@awf-ke.org</w:t>
            </w:r>
          </w:p>
          <w:p w:rsidR="00DF2675" w:rsidRPr="004D3011" w:rsidRDefault="00DF2675" w:rsidP="00DF2675"/>
        </w:tc>
        <w:tc>
          <w:tcPr>
            <w:tcW w:w="511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rPr>
                <w:sz w:val="22"/>
              </w:rPr>
              <w:id w:val="1049110328"/>
              <w:placeholder>
                <w:docPart w:val="851828952B1F4DE199DA22D9239B62C0"/>
              </w:placeholder>
              <w:temporary/>
              <w:showingPlcHdr/>
              <w15:appearance w15:val="hidden"/>
            </w:sdtPr>
            <w:sdtEndPr/>
            <w:sdtContent>
              <w:p w:rsidR="00036450" w:rsidRPr="001064D5" w:rsidRDefault="00E25A26" w:rsidP="00D659BF">
                <w:pPr>
                  <w:pStyle w:val="Heading2"/>
                  <w:rPr>
                    <w:sz w:val="22"/>
                  </w:rPr>
                </w:pPr>
                <w:r w:rsidRPr="00FF704B">
                  <w:t>EDUCATION</w:t>
                </w:r>
              </w:p>
            </w:sdtContent>
          </w:sdt>
          <w:p w:rsidR="00640EBF" w:rsidRPr="001064D5" w:rsidRDefault="00640EBF" w:rsidP="00640EBF">
            <w:pPr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>National Institute of Health and Family Welfare</w:t>
            </w:r>
          </w:p>
          <w:p w:rsidR="00640EBF" w:rsidRPr="001064D5" w:rsidRDefault="00640EBF" w:rsidP="00640EBF">
            <w:pPr>
              <w:rPr>
                <w:sz w:val="22"/>
              </w:rPr>
            </w:pPr>
            <w:r w:rsidRPr="001064D5">
              <w:rPr>
                <w:sz w:val="22"/>
              </w:rPr>
              <w:t xml:space="preserve">Post Graduate Diploma in Public Health Management </w:t>
            </w:r>
          </w:p>
          <w:p w:rsidR="00036450" w:rsidRPr="001064D5" w:rsidRDefault="00640EBF" w:rsidP="00640EBF">
            <w:pPr>
              <w:rPr>
                <w:sz w:val="22"/>
              </w:rPr>
            </w:pPr>
            <w:r w:rsidRPr="001064D5">
              <w:rPr>
                <w:sz w:val="22"/>
              </w:rPr>
              <w:t>Year of Completion: 2018</w:t>
            </w:r>
          </w:p>
          <w:p w:rsidR="00640EBF" w:rsidRPr="001064D5" w:rsidRDefault="00640EBF" w:rsidP="00640EBF">
            <w:pPr>
              <w:rPr>
                <w:sz w:val="22"/>
              </w:rPr>
            </w:pPr>
          </w:p>
          <w:p w:rsidR="00640EBF" w:rsidRPr="001064D5" w:rsidRDefault="00640EBF" w:rsidP="00640EBF">
            <w:pPr>
              <w:tabs>
                <w:tab w:val="left" w:pos="1038"/>
              </w:tabs>
              <w:contextualSpacing/>
              <w:jc w:val="both"/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>University of Nairobi</w:t>
            </w:r>
          </w:p>
          <w:p w:rsidR="00640EBF" w:rsidRPr="001064D5" w:rsidRDefault="00640EBF" w:rsidP="00640EBF">
            <w:pPr>
              <w:tabs>
                <w:tab w:val="left" w:pos="1038"/>
              </w:tabs>
              <w:contextualSpacing/>
              <w:jc w:val="both"/>
              <w:rPr>
                <w:b/>
                <w:sz w:val="22"/>
              </w:rPr>
            </w:pPr>
            <w:r w:rsidRPr="001064D5">
              <w:rPr>
                <w:sz w:val="22"/>
              </w:rPr>
              <w:t>Master of Arts in Population Studies</w:t>
            </w:r>
          </w:p>
          <w:p w:rsidR="00640EBF" w:rsidRPr="001064D5" w:rsidRDefault="00640EBF" w:rsidP="00640EBF">
            <w:pPr>
              <w:tabs>
                <w:tab w:val="left" w:pos="1038"/>
              </w:tabs>
              <w:contextualSpacing/>
              <w:jc w:val="both"/>
              <w:rPr>
                <w:sz w:val="22"/>
              </w:rPr>
            </w:pPr>
            <w:r w:rsidRPr="001064D5">
              <w:rPr>
                <w:sz w:val="22"/>
              </w:rPr>
              <w:t>Year of Completion: 2010</w:t>
            </w:r>
          </w:p>
          <w:p w:rsidR="00640EBF" w:rsidRPr="001064D5" w:rsidRDefault="00640EBF" w:rsidP="00036450">
            <w:pPr>
              <w:rPr>
                <w:sz w:val="22"/>
              </w:rPr>
            </w:pPr>
          </w:p>
          <w:p w:rsidR="00640EBF" w:rsidRPr="001064D5" w:rsidRDefault="00640EBF" w:rsidP="00640EBF">
            <w:pPr>
              <w:tabs>
                <w:tab w:val="left" w:pos="1038"/>
              </w:tabs>
              <w:contextualSpacing/>
              <w:jc w:val="both"/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>University of Nairobi</w:t>
            </w:r>
          </w:p>
          <w:p w:rsidR="00640EBF" w:rsidRPr="001064D5" w:rsidRDefault="00640EBF" w:rsidP="00640EBF">
            <w:pPr>
              <w:tabs>
                <w:tab w:val="left" w:pos="1038"/>
              </w:tabs>
              <w:contextualSpacing/>
              <w:jc w:val="both"/>
              <w:rPr>
                <w:b/>
                <w:sz w:val="22"/>
              </w:rPr>
            </w:pPr>
            <w:r w:rsidRPr="001064D5">
              <w:rPr>
                <w:sz w:val="22"/>
              </w:rPr>
              <w:t>Bachelor of Arts in Anthropology</w:t>
            </w:r>
            <w:r w:rsidRPr="001064D5">
              <w:rPr>
                <w:b/>
                <w:sz w:val="22"/>
              </w:rPr>
              <w:t xml:space="preserve"> </w:t>
            </w:r>
            <w:r w:rsidRPr="001064D5">
              <w:rPr>
                <w:sz w:val="22"/>
              </w:rPr>
              <w:t>2</w:t>
            </w:r>
            <w:r w:rsidRPr="001064D5">
              <w:rPr>
                <w:sz w:val="22"/>
                <w:vertAlign w:val="superscript"/>
              </w:rPr>
              <w:t>nd</w:t>
            </w:r>
            <w:r w:rsidRPr="001064D5">
              <w:rPr>
                <w:sz w:val="22"/>
              </w:rPr>
              <w:t xml:space="preserve"> Class </w:t>
            </w:r>
            <w:proofErr w:type="spellStart"/>
            <w:r w:rsidRPr="001064D5">
              <w:rPr>
                <w:sz w:val="22"/>
              </w:rPr>
              <w:t>Honours</w:t>
            </w:r>
            <w:proofErr w:type="spellEnd"/>
            <w:r w:rsidRPr="001064D5">
              <w:rPr>
                <w:sz w:val="22"/>
              </w:rPr>
              <w:t xml:space="preserve"> Upper Division</w:t>
            </w:r>
          </w:p>
          <w:p w:rsidR="00640EBF" w:rsidRPr="001064D5" w:rsidRDefault="00640EBF" w:rsidP="00640EBF">
            <w:pPr>
              <w:tabs>
                <w:tab w:val="left" w:pos="1038"/>
              </w:tabs>
              <w:contextualSpacing/>
              <w:jc w:val="both"/>
              <w:rPr>
                <w:sz w:val="22"/>
              </w:rPr>
            </w:pPr>
            <w:r w:rsidRPr="001064D5">
              <w:rPr>
                <w:sz w:val="22"/>
              </w:rPr>
              <w:t>Year of Completion: 2007</w:t>
            </w:r>
          </w:p>
          <w:p w:rsidR="00036450" w:rsidRPr="001064D5" w:rsidRDefault="00036450" w:rsidP="00036450">
            <w:pPr>
              <w:rPr>
                <w:sz w:val="22"/>
              </w:rPr>
            </w:pPr>
          </w:p>
          <w:p w:rsidR="00640EBF" w:rsidRPr="001064D5" w:rsidRDefault="00640EBF" w:rsidP="00640EBF">
            <w:pPr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 xml:space="preserve">St. Peter’s </w:t>
            </w:r>
            <w:proofErr w:type="spellStart"/>
            <w:r w:rsidRPr="001064D5">
              <w:rPr>
                <w:b/>
                <w:sz w:val="22"/>
              </w:rPr>
              <w:t>Rambula</w:t>
            </w:r>
            <w:proofErr w:type="spellEnd"/>
            <w:r w:rsidRPr="001064D5">
              <w:rPr>
                <w:b/>
                <w:sz w:val="22"/>
              </w:rPr>
              <w:t xml:space="preserve"> Mixed Secondary School</w:t>
            </w:r>
          </w:p>
          <w:p w:rsidR="00640EBF" w:rsidRPr="001064D5" w:rsidRDefault="00640EBF" w:rsidP="00640EBF">
            <w:pPr>
              <w:rPr>
                <w:b/>
                <w:sz w:val="22"/>
              </w:rPr>
            </w:pPr>
            <w:r w:rsidRPr="001064D5">
              <w:rPr>
                <w:sz w:val="22"/>
              </w:rPr>
              <w:t>Kenya Certificate of Secondary Education (KCSE) B Plain</w:t>
            </w:r>
            <w:r w:rsidRPr="001064D5">
              <w:rPr>
                <w:b/>
                <w:sz w:val="22"/>
              </w:rPr>
              <w:t xml:space="preserve"> </w:t>
            </w:r>
          </w:p>
          <w:p w:rsidR="00640EBF" w:rsidRPr="001064D5" w:rsidRDefault="00640EBF" w:rsidP="00640EBF">
            <w:pPr>
              <w:rPr>
                <w:sz w:val="22"/>
              </w:rPr>
            </w:pPr>
            <w:r w:rsidRPr="001064D5">
              <w:rPr>
                <w:sz w:val="22"/>
              </w:rPr>
              <w:t>Year of Completion: 2001</w:t>
            </w:r>
          </w:p>
          <w:p w:rsidR="00B045AE" w:rsidRPr="001064D5" w:rsidRDefault="00B045AE" w:rsidP="00640EBF">
            <w:pPr>
              <w:rPr>
                <w:b/>
                <w:sz w:val="22"/>
              </w:rPr>
            </w:pPr>
          </w:p>
          <w:p w:rsidR="00B045AE" w:rsidRPr="001064D5" w:rsidRDefault="00B045AE" w:rsidP="00D659BF">
            <w:pPr>
              <w:pStyle w:val="Heading2"/>
            </w:pPr>
            <w:r w:rsidRPr="001064D5">
              <w:t>other trainings</w:t>
            </w:r>
          </w:p>
          <w:p w:rsidR="00B045AE" w:rsidRPr="001064D5" w:rsidRDefault="00B045AE" w:rsidP="00B045AE">
            <w:pPr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 xml:space="preserve">Data Visualization </w:t>
            </w:r>
          </w:p>
          <w:p w:rsidR="00B045AE" w:rsidRPr="001064D5" w:rsidRDefault="00B045AE" w:rsidP="00B045AE">
            <w:pPr>
              <w:rPr>
                <w:sz w:val="22"/>
              </w:rPr>
            </w:pPr>
            <w:r w:rsidRPr="001064D5">
              <w:rPr>
                <w:sz w:val="22"/>
              </w:rPr>
              <w:t>Measurement, Learning &amp; Evaluation Project</w:t>
            </w:r>
          </w:p>
          <w:p w:rsidR="00B045AE" w:rsidRPr="001064D5" w:rsidRDefault="00B045AE" w:rsidP="00B045AE">
            <w:pPr>
              <w:rPr>
                <w:sz w:val="22"/>
              </w:rPr>
            </w:pPr>
            <w:r w:rsidRPr="001064D5">
              <w:rPr>
                <w:sz w:val="22"/>
              </w:rPr>
              <w:t>Year: 2016</w:t>
            </w:r>
          </w:p>
          <w:p w:rsidR="00B045AE" w:rsidRPr="001064D5" w:rsidRDefault="00B045AE" w:rsidP="00B045AE">
            <w:pPr>
              <w:rPr>
                <w:b/>
                <w:sz w:val="22"/>
              </w:rPr>
            </w:pPr>
          </w:p>
          <w:p w:rsidR="00B045AE" w:rsidRPr="001064D5" w:rsidRDefault="00B045AE" w:rsidP="00B045AE">
            <w:pPr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>Shandong Vocational Training College – China</w:t>
            </w:r>
          </w:p>
          <w:p w:rsidR="00B045AE" w:rsidRPr="001064D5" w:rsidRDefault="00B045AE" w:rsidP="00B045AE">
            <w:pPr>
              <w:rPr>
                <w:sz w:val="22"/>
              </w:rPr>
            </w:pPr>
            <w:r w:rsidRPr="001064D5">
              <w:rPr>
                <w:sz w:val="22"/>
              </w:rPr>
              <w:t>Chronic Diseases in Kenya 2016</w:t>
            </w:r>
          </w:p>
          <w:p w:rsidR="00B045AE" w:rsidRPr="001064D5" w:rsidRDefault="00B045AE" w:rsidP="00B045AE">
            <w:pPr>
              <w:rPr>
                <w:sz w:val="22"/>
              </w:rPr>
            </w:pPr>
            <w:r w:rsidRPr="001064D5">
              <w:rPr>
                <w:sz w:val="22"/>
              </w:rPr>
              <w:t>Year: 2016</w:t>
            </w:r>
          </w:p>
          <w:p w:rsidR="00B045AE" w:rsidRPr="001064D5" w:rsidRDefault="00B045AE" w:rsidP="00B045AE">
            <w:pPr>
              <w:rPr>
                <w:b/>
                <w:sz w:val="22"/>
              </w:rPr>
            </w:pPr>
          </w:p>
          <w:p w:rsidR="00B045AE" w:rsidRPr="001064D5" w:rsidRDefault="00B045AE" w:rsidP="00B045AE">
            <w:pPr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>Kenya School of Government</w:t>
            </w:r>
          </w:p>
          <w:p w:rsidR="00B045AE" w:rsidRPr="001064D5" w:rsidRDefault="00B045AE" w:rsidP="00B045AE">
            <w:pPr>
              <w:rPr>
                <w:sz w:val="22"/>
              </w:rPr>
            </w:pPr>
            <w:r w:rsidRPr="001064D5">
              <w:rPr>
                <w:sz w:val="22"/>
              </w:rPr>
              <w:t>Senior Management Course</w:t>
            </w:r>
          </w:p>
          <w:p w:rsidR="00B045AE" w:rsidRPr="001064D5" w:rsidRDefault="00B045AE" w:rsidP="00B045AE">
            <w:pPr>
              <w:rPr>
                <w:sz w:val="22"/>
              </w:rPr>
            </w:pPr>
            <w:r w:rsidRPr="001064D5">
              <w:rPr>
                <w:sz w:val="22"/>
              </w:rPr>
              <w:t>Year: 2016</w:t>
            </w:r>
          </w:p>
          <w:p w:rsidR="00B045AE" w:rsidRPr="001064D5" w:rsidRDefault="00B045AE" w:rsidP="00B045AE">
            <w:pPr>
              <w:rPr>
                <w:b/>
                <w:sz w:val="22"/>
              </w:rPr>
            </w:pPr>
          </w:p>
          <w:p w:rsidR="00B045AE" w:rsidRPr="001064D5" w:rsidRDefault="00B045AE" w:rsidP="00B045AE">
            <w:pPr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>Kenya School of Government</w:t>
            </w:r>
          </w:p>
          <w:p w:rsidR="00B045AE" w:rsidRPr="001064D5" w:rsidRDefault="00B045AE" w:rsidP="00B045AE">
            <w:pPr>
              <w:rPr>
                <w:sz w:val="22"/>
              </w:rPr>
            </w:pPr>
            <w:r w:rsidRPr="001064D5">
              <w:rPr>
                <w:sz w:val="22"/>
              </w:rPr>
              <w:t xml:space="preserve">Communicating Population and </w:t>
            </w:r>
            <w:proofErr w:type="gramStart"/>
            <w:r w:rsidRPr="001064D5">
              <w:rPr>
                <w:sz w:val="22"/>
              </w:rPr>
              <w:t>Reproductive  Health</w:t>
            </w:r>
            <w:proofErr w:type="gramEnd"/>
            <w:r w:rsidRPr="001064D5">
              <w:rPr>
                <w:sz w:val="22"/>
              </w:rPr>
              <w:t xml:space="preserve"> Research to Policymakers</w:t>
            </w:r>
          </w:p>
          <w:p w:rsidR="00B045AE" w:rsidRPr="001064D5" w:rsidRDefault="00B045AE" w:rsidP="00B045AE">
            <w:pPr>
              <w:rPr>
                <w:sz w:val="22"/>
              </w:rPr>
            </w:pPr>
            <w:r w:rsidRPr="001064D5">
              <w:rPr>
                <w:sz w:val="22"/>
              </w:rPr>
              <w:t>Year: 2015</w:t>
            </w:r>
          </w:p>
          <w:p w:rsidR="00B045AE" w:rsidRPr="001064D5" w:rsidRDefault="00B045AE" w:rsidP="00B045AE">
            <w:pPr>
              <w:rPr>
                <w:b/>
                <w:sz w:val="22"/>
              </w:rPr>
            </w:pPr>
          </w:p>
          <w:p w:rsidR="00B045AE" w:rsidRPr="001064D5" w:rsidRDefault="00B045AE" w:rsidP="00B045AE">
            <w:pPr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>College of Insurance</w:t>
            </w:r>
          </w:p>
          <w:p w:rsidR="00B045AE" w:rsidRPr="001064D5" w:rsidRDefault="00B045AE" w:rsidP="00B045AE">
            <w:pPr>
              <w:rPr>
                <w:sz w:val="22"/>
              </w:rPr>
            </w:pPr>
            <w:r w:rsidRPr="001064D5">
              <w:rPr>
                <w:sz w:val="22"/>
              </w:rPr>
              <w:t xml:space="preserve">Trustee Development </w:t>
            </w:r>
            <w:proofErr w:type="spellStart"/>
            <w:r w:rsidRPr="001064D5">
              <w:rPr>
                <w:sz w:val="22"/>
              </w:rPr>
              <w:t>Programme</w:t>
            </w:r>
            <w:proofErr w:type="spellEnd"/>
            <w:r w:rsidRPr="001064D5">
              <w:rPr>
                <w:sz w:val="22"/>
              </w:rPr>
              <w:t xml:space="preserve"> </w:t>
            </w:r>
          </w:p>
          <w:p w:rsidR="00B045AE" w:rsidRPr="001064D5" w:rsidRDefault="00B045AE" w:rsidP="00B045AE">
            <w:pPr>
              <w:rPr>
                <w:sz w:val="22"/>
              </w:rPr>
            </w:pPr>
            <w:r w:rsidRPr="001064D5">
              <w:rPr>
                <w:sz w:val="22"/>
              </w:rPr>
              <w:t>Year: 2014</w:t>
            </w:r>
          </w:p>
          <w:p w:rsidR="00B045AE" w:rsidRPr="001064D5" w:rsidRDefault="00B045AE" w:rsidP="00B045AE">
            <w:pPr>
              <w:rPr>
                <w:b/>
                <w:sz w:val="22"/>
              </w:rPr>
            </w:pPr>
          </w:p>
          <w:p w:rsidR="00B045AE" w:rsidRPr="001064D5" w:rsidRDefault="00B045AE" w:rsidP="00B045AE">
            <w:pPr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>University of Nairobi</w:t>
            </w:r>
          </w:p>
          <w:p w:rsidR="00B045AE" w:rsidRPr="001064D5" w:rsidRDefault="00B045AE" w:rsidP="00B045AE">
            <w:pPr>
              <w:rPr>
                <w:sz w:val="22"/>
              </w:rPr>
            </w:pPr>
            <w:r w:rsidRPr="001064D5">
              <w:rPr>
                <w:sz w:val="22"/>
              </w:rPr>
              <w:t xml:space="preserve">Monitoring and Evaluation of Population and Health </w:t>
            </w:r>
            <w:proofErr w:type="spellStart"/>
            <w:r w:rsidRPr="001064D5">
              <w:rPr>
                <w:sz w:val="22"/>
              </w:rPr>
              <w:t>Programmes</w:t>
            </w:r>
            <w:proofErr w:type="spellEnd"/>
          </w:p>
          <w:p w:rsidR="00B045AE" w:rsidRPr="001064D5" w:rsidRDefault="00B045AE" w:rsidP="00B045AE">
            <w:pPr>
              <w:rPr>
                <w:sz w:val="22"/>
              </w:rPr>
            </w:pPr>
            <w:r w:rsidRPr="001064D5">
              <w:rPr>
                <w:sz w:val="22"/>
              </w:rPr>
              <w:t>Year: 2013</w:t>
            </w:r>
          </w:p>
          <w:p w:rsidR="00B045AE" w:rsidRPr="001064D5" w:rsidRDefault="00B045AE" w:rsidP="00B045AE">
            <w:pPr>
              <w:rPr>
                <w:b/>
                <w:sz w:val="22"/>
              </w:rPr>
            </w:pPr>
          </w:p>
          <w:p w:rsidR="00B045AE" w:rsidRPr="001064D5" w:rsidRDefault="00B045AE" w:rsidP="00B045AE">
            <w:pPr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>Kenya School of Government</w:t>
            </w:r>
          </w:p>
          <w:p w:rsidR="00B045AE" w:rsidRPr="001064D5" w:rsidRDefault="00B045AE" w:rsidP="00B045AE">
            <w:pPr>
              <w:rPr>
                <w:sz w:val="22"/>
              </w:rPr>
            </w:pPr>
            <w:r w:rsidRPr="001064D5">
              <w:rPr>
                <w:sz w:val="22"/>
              </w:rPr>
              <w:t>Population, Health and Environment Integration</w:t>
            </w:r>
          </w:p>
          <w:p w:rsidR="00B045AE" w:rsidRPr="001064D5" w:rsidRDefault="00B045AE" w:rsidP="00B045AE">
            <w:pPr>
              <w:rPr>
                <w:sz w:val="22"/>
              </w:rPr>
            </w:pPr>
            <w:r w:rsidRPr="001064D5">
              <w:rPr>
                <w:sz w:val="22"/>
              </w:rPr>
              <w:t>Year: 2013</w:t>
            </w:r>
          </w:p>
          <w:p w:rsidR="00640EBF" w:rsidRPr="001064D5" w:rsidRDefault="00640EBF" w:rsidP="00036450">
            <w:pPr>
              <w:rPr>
                <w:sz w:val="22"/>
              </w:rPr>
            </w:pPr>
          </w:p>
          <w:sdt>
            <w:sdtPr>
              <w:id w:val="1001553383"/>
              <w:placeholder>
                <w:docPart w:val="0CCED8E6F0A145E7AC82FB1AF683AB8F"/>
              </w:placeholder>
              <w:temporary/>
              <w:showingPlcHdr/>
              <w15:appearance w15:val="hidden"/>
            </w:sdtPr>
            <w:sdtEndPr/>
            <w:sdtContent>
              <w:p w:rsidR="00036450" w:rsidRPr="001064D5" w:rsidRDefault="00036450" w:rsidP="00D659BF">
                <w:pPr>
                  <w:pStyle w:val="Heading2"/>
                </w:pPr>
                <w:r w:rsidRPr="001064D5">
                  <w:t>WORK EXPERIENCE</w:t>
                </w:r>
              </w:p>
            </w:sdtContent>
          </w:sdt>
          <w:p w:rsidR="007F694B" w:rsidRPr="001064D5" w:rsidRDefault="007F694B" w:rsidP="007F694B">
            <w:pPr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 xml:space="preserve">National Council for Population and Development </w:t>
            </w:r>
          </w:p>
          <w:p w:rsidR="007F694B" w:rsidRPr="001064D5" w:rsidRDefault="007F694B" w:rsidP="007F694B">
            <w:pPr>
              <w:rPr>
                <w:sz w:val="22"/>
              </w:rPr>
            </w:pPr>
            <w:r w:rsidRPr="001064D5">
              <w:rPr>
                <w:sz w:val="22"/>
              </w:rPr>
              <w:t xml:space="preserve">Senior Population </w:t>
            </w:r>
            <w:proofErr w:type="spellStart"/>
            <w:r w:rsidRPr="001064D5">
              <w:rPr>
                <w:sz w:val="22"/>
              </w:rPr>
              <w:t>Programmes</w:t>
            </w:r>
            <w:proofErr w:type="spellEnd"/>
            <w:r w:rsidRPr="001064D5">
              <w:rPr>
                <w:sz w:val="22"/>
              </w:rPr>
              <w:t xml:space="preserve"> Officer/County Population Coordinator June 2012 – Present</w:t>
            </w:r>
          </w:p>
          <w:p w:rsidR="007F694B" w:rsidRPr="001064D5" w:rsidRDefault="007F694B" w:rsidP="007F694B">
            <w:pPr>
              <w:rPr>
                <w:i/>
                <w:sz w:val="22"/>
              </w:rPr>
            </w:pPr>
          </w:p>
          <w:p w:rsidR="007F694B" w:rsidRPr="001064D5" w:rsidRDefault="007F694B" w:rsidP="007F694B">
            <w:pPr>
              <w:rPr>
                <w:b/>
                <w:i/>
                <w:sz w:val="22"/>
              </w:rPr>
            </w:pPr>
            <w:r w:rsidRPr="001064D5">
              <w:rPr>
                <w:b/>
                <w:i/>
                <w:sz w:val="22"/>
              </w:rPr>
              <w:t>Responsibilities and Achievements</w:t>
            </w:r>
          </w:p>
          <w:p w:rsidR="007F694B" w:rsidRPr="001064D5" w:rsidRDefault="007F694B" w:rsidP="007F694B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1064D5">
              <w:rPr>
                <w:sz w:val="22"/>
              </w:rPr>
              <w:t xml:space="preserve">Coordination of population </w:t>
            </w:r>
            <w:proofErr w:type="spellStart"/>
            <w:r w:rsidRPr="001064D5">
              <w:rPr>
                <w:sz w:val="22"/>
              </w:rPr>
              <w:t>programmes</w:t>
            </w:r>
            <w:proofErr w:type="spellEnd"/>
            <w:r w:rsidRPr="001064D5">
              <w:rPr>
                <w:sz w:val="22"/>
              </w:rPr>
              <w:t xml:space="preserve"> </w:t>
            </w:r>
          </w:p>
          <w:p w:rsidR="007F694B" w:rsidRPr="001064D5" w:rsidRDefault="007F694B" w:rsidP="007F694B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1064D5">
              <w:rPr>
                <w:sz w:val="22"/>
              </w:rPr>
              <w:t>Championing Population Health and Environment integration.</w:t>
            </w:r>
          </w:p>
          <w:p w:rsidR="007F694B" w:rsidRPr="001064D5" w:rsidRDefault="007F694B" w:rsidP="007F694B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1064D5">
              <w:rPr>
                <w:sz w:val="22"/>
              </w:rPr>
              <w:t xml:space="preserve">Development of plans of action for Population Policy for National Development </w:t>
            </w:r>
          </w:p>
          <w:p w:rsidR="007F694B" w:rsidRPr="001064D5" w:rsidRDefault="007F694B" w:rsidP="007F694B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1064D5">
              <w:rPr>
                <w:sz w:val="22"/>
              </w:rPr>
              <w:t>Preparation of annual, quarterly and monitoring and evaluation work plans</w:t>
            </w:r>
          </w:p>
          <w:p w:rsidR="007F694B" w:rsidRPr="001064D5" w:rsidRDefault="007F694B" w:rsidP="007F694B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1064D5">
              <w:rPr>
                <w:sz w:val="22"/>
              </w:rPr>
              <w:t xml:space="preserve">Establishing Steering Committees and Technical Working Groups </w:t>
            </w:r>
          </w:p>
          <w:p w:rsidR="007F694B" w:rsidRPr="001064D5" w:rsidRDefault="007F694B" w:rsidP="007F694B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1064D5">
              <w:rPr>
                <w:sz w:val="22"/>
              </w:rPr>
              <w:t xml:space="preserve">Analysis of population </w:t>
            </w:r>
            <w:proofErr w:type="spellStart"/>
            <w:r w:rsidRPr="001064D5">
              <w:rPr>
                <w:sz w:val="22"/>
              </w:rPr>
              <w:t>programmes</w:t>
            </w:r>
            <w:proofErr w:type="spellEnd"/>
          </w:p>
          <w:p w:rsidR="007F694B" w:rsidRPr="001064D5" w:rsidRDefault="00962BD6" w:rsidP="007F694B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Development of research </w:t>
            </w:r>
            <w:r w:rsidR="007F694B" w:rsidRPr="001064D5">
              <w:rPr>
                <w:sz w:val="22"/>
              </w:rPr>
              <w:t>papers and advisory notes</w:t>
            </w:r>
          </w:p>
          <w:p w:rsidR="007F694B" w:rsidRPr="001064D5" w:rsidRDefault="007F694B" w:rsidP="007F694B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1064D5">
              <w:rPr>
                <w:sz w:val="22"/>
              </w:rPr>
              <w:t>Communication, advocacy and public education</w:t>
            </w:r>
          </w:p>
          <w:p w:rsidR="007F694B" w:rsidRPr="001064D5" w:rsidRDefault="007F694B" w:rsidP="007F694B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1064D5">
              <w:rPr>
                <w:sz w:val="22"/>
              </w:rPr>
              <w:t xml:space="preserve">Promoting implementation of Sessional Paper No. 2 of 2012 on Population Policy for National Development </w:t>
            </w:r>
          </w:p>
          <w:p w:rsidR="007F694B" w:rsidRPr="001064D5" w:rsidRDefault="007F694B" w:rsidP="007F694B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1064D5">
              <w:rPr>
                <w:sz w:val="22"/>
              </w:rPr>
              <w:t>Coordination of surveys in the region.</w:t>
            </w:r>
          </w:p>
          <w:p w:rsidR="00D701B2" w:rsidRPr="001064D5" w:rsidRDefault="007F694B" w:rsidP="007F694B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1064D5">
              <w:rPr>
                <w:sz w:val="22"/>
              </w:rPr>
              <w:t>Updating of county demographic and socio-economic profiles.</w:t>
            </w:r>
          </w:p>
          <w:p w:rsidR="004D3011" w:rsidRPr="001064D5" w:rsidRDefault="007F694B" w:rsidP="007F694B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1064D5">
              <w:rPr>
                <w:sz w:val="22"/>
              </w:rPr>
              <w:t>Administrative Management of Office</w:t>
            </w:r>
          </w:p>
          <w:p w:rsidR="004D3011" w:rsidRPr="001064D5" w:rsidRDefault="004D3011" w:rsidP="00B359E4">
            <w:pPr>
              <w:pStyle w:val="Heading4"/>
              <w:rPr>
                <w:bCs/>
                <w:sz w:val="22"/>
              </w:rPr>
            </w:pPr>
          </w:p>
          <w:p w:rsidR="00D701B2" w:rsidRPr="001064D5" w:rsidRDefault="00D701B2" w:rsidP="00D701B2">
            <w:pPr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 xml:space="preserve">African Wildlife Foundation </w:t>
            </w:r>
          </w:p>
          <w:p w:rsidR="00D701B2" w:rsidRPr="001064D5" w:rsidRDefault="00D701B2" w:rsidP="00D701B2">
            <w:pPr>
              <w:rPr>
                <w:i/>
                <w:sz w:val="22"/>
              </w:rPr>
            </w:pPr>
            <w:r w:rsidRPr="001064D5">
              <w:rPr>
                <w:sz w:val="22"/>
              </w:rPr>
              <w:t>M &amp; E Consultant</w:t>
            </w:r>
          </w:p>
          <w:p w:rsidR="00D701B2" w:rsidRPr="001064D5" w:rsidRDefault="00D701B2" w:rsidP="00D701B2">
            <w:pPr>
              <w:rPr>
                <w:i/>
                <w:sz w:val="22"/>
              </w:rPr>
            </w:pPr>
            <w:r w:rsidRPr="001064D5">
              <w:rPr>
                <w:sz w:val="22"/>
              </w:rPr>
              <w:t>May 2010 - 2012</w:t>
            </w:r>
          </w:p>
          <w:p w:rsidR="00D701B2" w:rsidRPr="001064D5" w:rsidRDefault="00D701B2" w:rsidP="00D701B2">
            <w:pPr>
              <w:rPr>
                <w:i/>
                <w:sz w:val="22"/>
              </w:rPr>
            </w:pPr>
          </w:p>
          <w:p w:rsidR="00D701B2" w:rsidRPr="001064D5" w:rsidRDefault="00D701B2" w:rsidP="00D701B2">
            <w:pPr>
              <w:rPr>
                <w:b/>
                <w:i/>
                <w:sz w:val="22"/>
              </w:rPr>
            </w:pPr>
            <w:r w:rsidRPr="001064D5">
              <w:rPr>
                <w:b/>
                <w:i/>
                <w:sz w:val="22"/>
              </w:rPr>
              <w:t>Responsibilities and Achievements</w:t>
            </w:r>
          </w:p>
          <w:p w:rsidR="00D701B2" w:rsidRPr="001064D5" w:rsidRDefault="00D701B2" w:rsidP="00D701B2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1064D5">
              <w:rPr>
                <w:sz w:val="22"/>
              </w:rPr>
              <w:t xml:space="preserve">Work with AWF program teams to refine methodologies and tools for livelihood impact monitoring and evaluation. </w:t>
            </w:r>
          </w:p>
          <w:p w:rsidR="00D701B2" w:rsidRPr="001064D5" w:rsidRDefault="00D701B2" w:rsidP="00D701B2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1064D5">
              <w:rPr>
                <w:sz w:val="22"/>
              </w:rPr>
              <w:t>Undertake baselines and monitoring surveys in target sites; analyzing, report writing and disseminating finding across forums</w:t>
            </w:r>
          </w:p>
          <w:p w:rsidR="00D701B2" w:rsidRPr="001064D5" w:rsidRDefault="00D701B2" w:rsidP="00D701B2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1064D5">
              <w:rPr>
                <w:sz w:val="22"/>
              </w:rPr>
              <w:t>Develop data bases to improve regional M&amp;E data management.</w:t>
            </w:r>
          </w:p>
          <w:p w:rsidR="00D701B2" w:rsidRPr="001064D5" w:rsidRDefault="00D701B2" w:rsidP="00D701B2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1064D5">
              <w:rPr>
                <w:sz w:val="22"/>
              </w:rPr>
              <w:t>Coordination and supervision of data collection, transfer, entry and cleaning to the set standards.</w:t>
            </w:r>
          </w:p>
          <w:p w:rsidR="00D701B2" w:rsidRPr="001064D5" w:rsidRDefault="00D701B2" w:rsidP="00D701B2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1064D5">
              <w:rPr>
                <w:sz w:val="22"/>
              </w:rPr>
              <w:t xml:space="preserve">Analyze data sets using the relevant statistical </w:t>
            </w:r>
            <w:proofErr w:type="spellStart"/>
            <w:r w:rsidRPr="001064D5">
              <w:rPr>
                <w:sz w:val="22"/>
              </w:rPr>
              <w:t>softwares</w:t>
            </w:r>
            <w:proofErr w:type="spellEnd"/>
            <w:r w:rsidRPr="001064D5">
              <w:rPr>
                <w:sz w:val="22"/>
              </w:rPr>
              <w:t xml:space="preserve"> like STATA, </w:t>
            </w:r>
            <w:proofErr w:type="spellStart"/>
            <w:r w:rsidRPr="001064D5">
              <w:rPr>
                <w:sz w:val="22"/>
              </w:rPr>
              <w:t>Ms</w:t>
            </w:r>
            <w:proofErr w:type="spellEnd"/>
            <w:r w:rsidRPr="001064D5">
              <w:rPr>
                <w:sz w:val="22"/>
              </w:rPr>
              <w:t xml:space="preserve"> Excel, SPSS, Epi data.</w:t>
            </w:r>
          </w:p>
          <w:p w:rsidR="004D3011" w:rsidRDefault="00D701B2" w:rsidP="00036450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1064D5">
              <w:rPr>
                <w:sz w:val="22"/>
              </w:rPr>
              <w:t xml:space="preserve">Training of research </w:t>
            </w:r>
            <w:proofErr w:type="spellStart"/>
            <w:r w:rsidRPr="001064D5">
              <w:rPr>
                <w:sz w:val="22"/>
              </w:rPr>
              <w:t>research</w:t>
            </w:r>
            <w:proofErr w:type="spellEnd"/>
            <w:r w:rsidRPr="001064D5">
              <w:rPr>
                <w:sz w:val="22"/>
              </w:rPr>
              <w:t xml:space="preserve"> on interviewing methodologies and research procedures.</w:t>
            </w:r>
          </w:p>
          <w:p w:rsidR="00DC2776" w:rsidRDefault="00DC2776" w:rsidP="00DC2776">
            <w:pPr>
              <w:jc w:val="both"/>
              <w:rPr>
                <w:sz w:val="22"/>
              </w:rPr>
            </w:pPr>
          </w:p>
          <w:p w:rsidR="00DC2776" w:rsidRDefault="00DC2776" w:rsidP="00DC2776">
            <w:pPr>
              <w:jc w:val="both"/>
              <w:rPr>
                <w:sz w:val="22"/>
              </w:rPr>
            </w:pPr>
          </w:p>
          <w:p w:rsidR="00DC2776" w:rsidRPr="001064D5" w:rsidRDefault="00DC2776" w:rsidP="00DC2776">
            <w:pPr>
              <w:jc w:val="both"/>
              <w:rPr>
                <w:sz w:val="22"/>
              </w:rPr>
            </w:pPr>
          </w:p>
          <w:p w:rsidR="004D3011" w:rsidRPr="001064D5" w:rsidRDefault="004D3011" w:rsidP="00B359E4">
            <w:pPr>
              <w:pStyle w:val="Heading4"/>
              <w:rPr>
                <w:bCs/>
                <w:sz w:val="22"/>
              </w:rPr>
            </w:pPr>
          </w:p>
          <w:p w:rsidR="009B5EA8" w:rsidRPr="001064D5" w:rsidRDefault="009B5EA8" w:rsidP="009B5EA8">
            <w:pPr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lastRenderedPageBreak/>
              <w:t xml:space="preserve">ICF Macro </w:t>
            </w:r>
          </w:p>
          <w:p w:rsidR="009B5EA8" w:rsidRPr="001064D5" w:rsidRDefault="009B5EA8" w:rsidP="009B5EA8">
            <w:pPr>
              <w:rPr>
                <w:sz w:val="22"/>
              </w:rPr>
            </w:pPr>
            <w:r w:rsidRPr="001064D5">
              <w:rPr>
                <w:sz w:val="22"/>
              </w:rPr>
              <w:t xml:space="preserve">M&amp;E Consultant </w:t>
            </w:r>
          </w:p>
          <w:p w:rsidR="009B5EA8" w:rsidRPr="001064D5" w:rsidRDefault="009B5EA8" w:rsidP="009B5EA8">
            <w:pPr>
              <w:rPr>
                <w:sz w:val="22"/>
              </w:rPr>
            </w:pPr>
            <w:r w:rsidRPr="001064D5">
              <w:rPr>
                <w:sz w:val="22"/>
              </w:rPr>
              <w:t>May 2011</w:t>
            </w:r>
          </w:p>
          <w:p w:rsidR="009B5EA8" w:rsidRPr="001064D5" w:rsidRDefault="009B5EA8" w:rsidP="009B5EA8">
            <w:pPr>
              <w:rPr>
                <w:b/>
                <w:sz w:val="22"/>
              </w:rPr>
            </w:pPr>
          </w:p>
          <w:p w:rsidR="009B5EA8" w:rsidRPr="001064D5" w:rsidRDefault="009B5EA8" w:rsidP="009B5EA8">
            <w:pPr>
              <w:rPr>
                <w:b/>
                <w:i/>
                <w:sz w:val="22"/>
              </w:rPr>
            </w:pPr>
            <w:r w:rsidRPr="001064D5">
              <w:rPr>
                <w:b/>
                <w:i/>
                <w:sz w:val="22"/>
              </w:rPr>
              <w:t>Responsibilities and Achievements</w:t>
            </w:r>
          </w:p>
          <w:p w:rsidR="009B5EA8" w:rsidRPr="001064D5" w:rsidRDefault="009B5EA8" w:rsidP="009B5EA8">
            <w:pPr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1064D5">
              <w:rPr>
                <w:sz w:val="22"/>
              </w:rPr>
              <w:t>Development and review of AOP data and performance review tools.</w:t>
            </w:r>
          </w:p>
          <w:p w:rsidR="009B5EA8" w:rsidRPr="001064D5" w:rsidRDefault="009B5EA8" w:rsidP="009B5EA8">
            <w:pPr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1064D5">
              <w:rPr>
                <w:sz w:val="22"/>
              </w:rPr>
              <w:t>Planning for AOP data and performance review meetings.</w:t>
            </w:r>
          </w:p>
          <w:p w:rsidR="009B5EA8" w:rsidRPr="001064D5" w:rsidRDefault="009B5EA8" w:rsidP="009B5EA8">
            <w:pPr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1064D5">
              <w:rPr>
                <w:sz w:val="22"/>
              </w:rPr>
              <w:t>Documentation of AOP data and performance review meetings proceedings.</w:t>
            </w:r>
          </w:p>
          <w:p w:rsidR="009B5EA8" w:rsidRPr="001064D5" w:rsidRDefault="009B5EA8" w:rsidP="009B5EA8">
            <w:pPr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1064D5">
              <w:rPr>
                <w:sz w:val="22"/>
              </w:rPr>
              <w:t>Documentation of health sector action plans.</w:t>
            </w:r>
          </w:p>
          <w:p w:rsidR="009B5EA8" w:rsidRPr="001064D5" w:rsidRDefault="009B5EA8" w:rsidP="009B5EA8">
            <w:pPr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1064D5">
              <w:rPr>
                <w:sz w:val="22"/>
              </w:rPr>
              <w:t>Analysis and report writing of AOP data and performance review exit surveys.</w:t>
            </w:r>
          </w:p>
          <w:p w:rsidR="009B5EA8" w:rsidRPr="001064D5" w:rsidRDefault="009B5EA8" w:rsidP="009B5EA8">
            <w:pPr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1064D5">
              <w:rPr>
                <w:sz w:val="22"/>
              </w:rPr>
              <w:t>Analysis of curriculum modules evaluations</w:t>
            </w:r>
          </w:p>
          <w:p w:rsidR="009B5EA8" w:rsidRPr="001064D5" w:rsidRDefault="009B5EA8" w:rsidP="009B5EA8">
            <w:pPr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1064D5">
              <w:rPr>
                <w:sz w:val="22"/>
              </w:rPr>
              <w:t>Dissemination of AOP data and performance review and curriculum training module evaluations.</w:t>
            </w:r>
          </w:p>
          <w:p w:rsidR="00497E75" w:rsidRPr="001064D5" w:rsidRDefault="009B5EA8" w:rsidP="009B5EA8">
            <w:pPr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1064D5">
              <w:rPr>
                <w:sz w:val="22"/>
              </w:rPr>
              <w:t>M&amp;E Curriculum training.</w:t>
            </w:r>
          </w:p>
          <w:p w:rsidR="004D3011" w:rsidRPr="001064D5" w:rsidRDefault="009B5EA8" w:rsidP="009B5EA8">
            <w:pPr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1064D5">
              <w:rPr>
                <w:sz w:val="22"/>
              </w:rPr>
              <w:t>Review of M&amp;E Training Manual</w:t>
            </w:r>
          </w:p>
          <w:p w:rsidR="00497E75" w:rsidRPr="001064D5" w:rsidRDefault="00497E75" w:rsidP="00497E75">
            <w:pPr>
              <w:jc w:val="both"/>
              <w:rPr>
                <w:sz w:val="22"/>
              </w:rPr>
            </w:pPr>
          </w:p>
          <w:p w:rsidR="00497E75" w:rsidRPr="001064D5" w:rsidRDefault="00497E75" w:rsidP="00497E75">
            <w:pPr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 xml:space="preserve">Kenya Anti-Corruption Commission </w:t>
            </w:r>
          </w:p>
          <w:p w:rsidR="00497E75" w:rsidRPr="001064D5" w:rsidRDefault="00497E75" w:rsidP="00497E75">
            <w:pPr>
              <w:rPr>
                <w:sz w:val="22"/>
              </w:rPr>
            </w:pPr>
            <w:r w:rsidRPr="001064D5">
              <w:rPr>
                <w:sz w:val="22"/>
              </w:rPr>
              <w:t>Research Assistant</w:t>
            </w:r>
          </w:p>
          <w:p w:rsidR="00497E75" w:rsidRPr="001064D5" w:rsidRDefault="00497E75" w:rsidP="00497E75">
            <w:pPr>
              <w:rPr>
                <w:i/>
                <w:sz w:val="22"/>
              </w:rPr>
            </w:pPr>
            <w:r w:rsidRPr="001064D5">
              <w:rPr>
                <w:sz w:val="22"/>
              </w:rPr>
              <w:t>August 2007 – March 2010</w:t>
            </w:r>
          </w:p>
          <w:p w:rsidR="00497E75" w:rsidRPr="001064D5" w:rsidRDefault="00497E75" w:rsidP="00497E75">
            <w:pPr>
              <w:rPr>
                <w:i/>
                <w:sz w:val="22"/>
              </w:rPr>
            </w:pPr>
          </w:p>
          <w:p w:rsidR="00497E75" w:rsidRPr="001064D5" w:rsidRDefault="00497E75" w:rsidP="00497E75">
            <w:pPr>
              <w:rPr>
                <w:b/>
                <w:i/>
                <w:sz w:val="22"/>
              </w:rPr>
            </w:pPr>
            <w:r w:rsidRPr="001064D5">
              <w:rPr>
                <w:b/>
                <w:i/>
                <w:sz w:val="22"/>
              </w:rPr>
              <w:t xml:space="preserve">Responsibilities </w:t>
            </w:r>
            <w:r w:rsidR="000F76F9" w:rsidRPr="001064D5">
              <w:rPr>
                <w:b/>
                <w:i/>
                <w:sz w:val="22"/>
              </w:rPr>
              <w:t>and Achievements</w:t>
            </w:r>
          </w:p>
          <w:p w:rsidR="00497E75" w:rsidRPr="001064D5" w:rsidRDefault="00497E75" w:rsidP="00497E75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1064D5">
              <w:rPr>
                <w:sz w:val="22"/>
              </w:rPr>
              <w:t>Conduct evaluations of government institutions’ anti-corruption strategies and systems.</w:t>
            </w:r>
          </w:p>
          <w:p w:rsidR="00497E75" w:rsidRPr="001064D5" w:rsidRDefault="00497E75" w:rsidP="00497E75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1064D5">
              <w:rPr>
                <w:sz w:val="22"/>
              </w:rPr>
              <w:t>Undertake baselines and monitoring surveys on public perception on corruption.</w:t>
            </w:r>
          </w:p>
          <w:p w:rsidR="00497E75" w:rsidRPr="001064D5" w:rsidRDefault="00497E75" w:rsidP="00497E75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1064D5">
              <w:rPr>
                <w:sz w:val="22"/>
              </w:rPr>
              <w:t>Provide support for developing and implementing research tools.</w:t>
            </w:r>
          </w:p>
          <w:p w:rsidR="00497E75" w:rsidRPr="001064D5" w:rsidRDefault="00497E75" w:rsidP="00497E75">
            <w:pPr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1064D5">
              <w:rPr>
                <w:sz w:val="22"/>
              </w:rPr>
              <w:t>Assisting in development and revision of data collection tools</w:t>
            </w:r>
          </w:p>
          <w:p w:rsidR="00497E75" w:rsidRPr="001064D5" w:rsidRDefault="00497E75" w:rsidP="00497E75">
            <w:pPr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1064D5">
              <w:rPr>
                <w:sz w:val="22"/>
              </w:rPr>
              <w:t>Data collection</w:t>
            </w:r>
          </w:p>
          <w:p w:rsidR="00497E75" w:rsidRPr="001064D5" w:rsidRDefault="00497E75" w:rsidP="00497E75">
            <w:pPr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1064D5">
              <w:rPr>
                <w:sz w:val="22"/>
              </w:rPr>
              <w:t>Reviewing questionnaire for completeness with regard to correct entries</w:t>
            </w:r>
          </w:p>
          <w:p w:rsidR="00665736" w:rsidRPr="001064D5" w:rsidRDefault="00497E75" w:rsidP="00497E75">
            <w:pPr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1064D5">
              <w:rPr>
                <w:sz w:val="22"/>
              </w:rPr>
              <w:t>Data entry and data cleaning and preliminary report writing.</w:t>
            </w:r>
          </w:p>
          <w:p w:rsidR="00497E75" w:rsidRPr="001064D5" w:rsidRDefault="00497E75" w:rsidP="00497E75">
            <w:pPr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1064D5">
              <w:rPr>
                <w:sz w:val="22"/>
              </w:rPr>
              <w:t>Media content review on corruption related publications</w:t>
            </w:r>
          </w:p>
          <w:p w:rsidR="000060CC" w:rsidRPr="001064D5" w:rsidRDefault="000060CC" w:rsidP="000060CC">
            <w:pPr>
              <w:jc w:val="both"/>
              <w:rPr>
                <w:sz w:val="22"/>
              </w:rPr>
            </w:pPr>
          </w:p>
          <w:p w:rsidR="000060CC" w:rsidRPr="001064D5" w:rsidRDefault="000060CC" w:rsidP="00D659BF">
            <w:pPr>
              <w:pStyle w:val="Heading2"/>
            </w:pPr>
            <w:r w:rsidRPr="001064D5">
              <w:t>ACCOMPLISHMENT IN RESEARCH, MONITORING &amp; EVALUATION</w:t>
            </w:r>
          </w:p>
          <w:p w:rsidR="000060CC" w:rsidRPr="001064D5" w:rsidRDefault="000060CC" w:rsidP="000060CC">
            <w:pPr>
              <w:jc w:val="both"/>
              <w:rPr>
                <w:b/>
                <w:bCs/>
                <w:sz w:val="22"/>
              </w:rPr>
            </w:pPr>
          </w:p>
          <w:p w:rsidR="000060CC" w:rsidRPr="001064D5" w:rsidRDefault="000060CC" w:rsidP="000060CC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>2019: National Council for Population and Development</w:t>
            </w:r>
          </w:p>
          <w:p w:rsidR="000060CC" w:rsidRPr="001064D5" w:rsidRDefault="000060CC" w:rsidP="000060CC">
            <w:pPr>
              <w:pStyle w:val="ListParagraph"/>
              <w:rPr>
                <w:sz w:val="22"/>
              </w:rPr>
            </w:pPr>
            <w:r w:rsidRPr="001064D5">
              <w:rPr>
                <w:sz w:val="22"/>
              </w:rPr>
              <w:t>Coordination of Kenya Population and Housing Census 2019.</w:t>
            </w:r>
          </w:p>
          <w:p w:rsidR="000060CC" w:rsidRPr="001064D5" w:rsidRDefault="000060CC" w:rsidP="000060CC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>2015: National Council for Population and Development</w:t>
            </w:r>
          </w:p>
          <w:p w:rsidR="000060CC" w:rsidRPr="001064D5" w:rsidRDefault="000060CC" w:rsidP="000060CC">
            <w:pPr>
              <w:pStyle w:val="ListParagraph"/>
              <w:rPr>
                <w:sz w:val="22"/>
              </w:rPr>
            </w:pPr>
            <w:r w:rsidRPr="001064D5">
              <w:rPr>
                <w:sz w:val="22"/>
              </w:rPr>
              <w:lastRenderedPageBreak/>
              <w:t>Coordination of Health Facility Assessment Survey in Nyanza South Region.</w:t>
            </w:r>
          </w:p>
          <w:p w:rsidR="000060CC" w:rsidRPr="001064D5" w:rsidRDefault="000060CC" w:rsidP="000060CC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>2015: National Council for Population and Development</w:t>
            </w:r>
          </w:p>
          <w:p w:rsidR="000060CC" w:rsidRPr="001064D5" w:rsidRDefault="000060CC" w:rsidP="000060CC">
            <w:pPr>
              <w:pStyle w:val="ListParagraph"/>
              <w:rPr>
                <w:sz w:val="22"/>
              </w:rPr>
            </w:pPr>
            <w:r w:rsidRPr="001064D5">
              <w:rPr>
                <w:sz w:val="22"/>
              </w:rPr>
              <w:t>Coordination of Survey on Adolescents and Youth in Nyanza South Region.</w:t>
            </w:r>
          </w:p>
          <w:p w:rsidR="000060CC" w:rsidRPr="001064D5" w:rsidRDefault="000060CC" w:rsidP="000060CC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>2014: National Council for Population and Development</w:t>
            </w:r>
          </w:p>
          <w:p w:rsidR="000060CC" w:rsidRPr="001064D5" w:rsidRDefault="000060CC" w:rsidP="000060CC">
            <w:pPr>
              <w:pStyle w:val="ListParagraph"/>
              <w:rPr>
                <w:sz w:val="22"/>
              </w:rPr>
            </w:pPr>
            <w:r w:rsidRPr="001064D5">
              <w:rPr>
                <w:sz w:val="22"/>
              </w:rPr>
              <w:t>Coordination of Survey on Male Involvement in Family Planning in Nyanza South Region.</w:t>
            </w:r>
          </w:p>
          <w:p w:rsidR="000060CC" w:rsidRPr="001064D5" w:rsidRDefault="000060CC" w:rsidP="000060CC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>2012: National Council for Population and Development</w:t>
            </w:r>
          </w:p>
          <w:p w:rsidR="000060CC" w:rsidRPr="001064D5" w:rsidRDefault="000060CC" w:rsidP="000060CC">
            <w:pPr>
              <w:pStyle w:val="ListParagraph"/>
              <w:rPr>
                <w:sz w:val="22"/>
              </w:rPr>
            </w:pPr>
            <w:r w:rsidRPr="001064D5">
              <w:rPr>
                <w:sz w:val="22"/>
              </w:rPr>
              <w:t>Coordination of Community mobilization for Kenya Aids Indicator Survey 2012 in Nyanza South Region.</w:t>
            </w:r>
          </w:p>
          <w:p w:rsidR="000060CC" w:rsidRPr="001064D5" w:rsidRDefault="000060CC" w:rsidP="000060CC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 xml:space="preserve">2012: African Wildlife Foundation </w:t>
            </w:r>
          </w:p>
          <w:p w:rsidR="000060CC" w:rsidRPr="001064D5" w:rsidRDefault="000060CC" w:rsidP="000060CC">
            <w:pPr>
              <w:pStyle w:val="ListParagraph"/>
              <w:rPr>
                <w:sz w:val="22"/>
              </w:rPr>
            </w:pPr>
            <w:r w:rsidRPr="001064D5">
              <w:rPr>
                <w:sz w:val="22"/>
              </w:rPr>
              <w:t xml:space="preserve">Baseline socio-economic survey in Lake Natron WMA. </w:t>
            </w:r>
          </w:p>
          <w:p w:rsidR="000060CC" w:rsidRPr="001064D5" w:rsidRDefault="000060CC" w:rsidP="000060CC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 xml:space="preserve">2012: African Wildlife Foundation </w:t>
            </w:r>
          </w:p>
          <w:p w:rsidR="000060CC" w:rsidRPr="001064D5" w:rsidRDefault="000060CC" w:rsidP="000060CC">
            <w:pPr>
              <w:pStyle w:val="ListParagraph"/>
              <w:rPr>
                <w:sz w:val="22"/>
              </w:rPr>
            </w:pPr>
            <w:r w:rsidRPr="001064D5">
              <w:rPr>
                <w:sz w:val="22"/>
              </w:rPr>
              <w:t xml:space="preserve">Large carnivore census in </w:t>
            </w:r>
            <w:proofErr w:type="spellStart"/>
            <w:r w:rsidRPr="001064D5">
              <w:rPr>
                <w:sz w:val="22"/>
              </w:rPr>
              <w:t>Amboseli</w:t>
            </w:r>
            <w:proofErr w:type="spellEnd"/>
            <w:r w:rsidRPr="001064D5">
              <w:rPr>
                <w:sz w:val="22"/>
              </w:rPr>
              <w:t xml:space="preserve"> and West Kilimanjaro ecosystem.</w:t>
            </w:r>
          </w:p>
          <w:p w:rsidR="000060CC" w:rsidRPr="001064D5" w:rsidRDefault="000060CC" w:rsidP="000060CC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>2011: African Wildlife Foundation.</w:t>
            </w:r>
          </w:p>
          <w:p w:rsidR="000060CC" w:rsidRPr="001064D5" w:rsidRDefault="000060CC" w:rsidP="000060CC">
            <w:pPr>
              <w:pStyle w:val="ListParagraph"/>
              <w:rPr>
                <w:sz w:val="22"/>
              </w:rPr>
            </w:pPr>
            <w:r w:rsidRPr="001064D5">
              <w:rPr>
                <w:sz w:val="22"/>
              </w:rPr>
              <w:t xml:space="preserve">End term evaluation of four year </w:t>
            </w:r>
            <w:proofErr w:type="spellStart"/>
            <w:r w:rsidRPr="001064D5">
              <w:rPr>
                <w:sz w:val="22"/>
              </w:rPr>
              <w:t>programme</w:t>
            </w:r>
            <w:proofErr w:type="spellEnd"/>
            <w:r w:rsidRPr="001064D5">
              <w:rPr>
                <w:sz w:val="22"/>
              </w:rPr>
              <w:t>.</w:t>
            </w:r>
          </w:p>
          <w:p w:rsidR="000060CC" w:rsidRPr="001064D5" w:rsidRDefault="000060CC" w:rsidP="000060CC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>2011: ICF Macro.</w:t>
            </w:r>
          </w:p>
          <w:p w:rsidR="000060CC" w:rsidRPr="001064D5" w:rsidRDefault="000060CC" w:rsidP="000060CC">
            <w:pPr>
              <w:pStyle w:val="ListParagraph"/>
              <w:rPr>
                <w:sz w:val="22"/>
              </w:rPr>
            </w:pPr>
            <w:r w:rsidRPr="001064D5">
              <w:rPr>
                <w:sz w:val="22"/>
              </w:rPr>
              <w:t>Analysis and report writing of Annual Operation Plans data and performance review exit surveys and review of M&amp;E Training Manual.</w:t>
            </w:r>
          </w:p>
          <w:p w:rsidR="000060CC" w:rsidRPr="001064D5" w:rsidRDefault="000060CC" w:rsidP="000060CC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>2011: Kenyan Disaster Concern</w:t>
            </w:r>
          </w:p>
          <w:p w:rsidR="000060CC" w:rsidRPr="001064D5" w:rsidRDefault="000060CC" w:rsidP="000060CC">
            <w:pPr>
              <w:pStyle w:val="ListParagraph"/>
              <w:rPr>
                <w:sz w:val="22"/>
              </w:rPr>
            </w:pPr>
            <w:r w:rsidRPr="001064D5">
              <w:rPr>
                <w:sz w:val="22"/>
              </w:rPr>
              <w:t xml:space="preserve">Influence of socio-economic factors on the relocation of </w:t>
            </w:r>
            <w:proofErr w:type="spellStart"/>
            <w:r w:rsidR="00522173" w:rsidRPr="001064D5">
              <w:rPr>
                <w:sz w:val="22"/>
              </w:rPr>
              <w:t>Dandora</w:t>
            </w:r>
            <w:proofErr w:type="spellEnd"/>
            <w:r w:rsidR="00522173" w:rsidRPr="001064D5">
              <w:rPr>
                <w:sz w:val="22"/>
              </w:rPr>
              <w:t xml:space="preserve"> </w:t>
            </w:r>
            <w:r w:rsidRPr="001064D5">
              <w:rPr>
                <w:sz w:val="22"/>
              </w:rPr>
              <w:t>dumping site in Nairobi, Kenya.</w:t>
            </w:r>
          </w:p>
          <w:p w:rsidR="000060CC" w:rsidRPr="001064D5" w:rsidRDefault="000060CC" w:rsidP="000060CC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</w:rPr>
            </w:pPr>
            <w:r w:rsidRPr="001064D5">
              <w:rPr>
                <w:b/>
                <w:sz w:val="22"/>
              </w:rPr>
              <w:t>2010: National Council for Population and Development</w:t>
            </w:r>
          </w:p>
          <w:p w:rsidR="000060CC" w:rsidRPr="001064D5" w:rsidRDefault="000060CC" w:rsidP="000060CC">
            <w:pPr>
              <w:pStyle w:val="ListParagraph"/>
              <w:rPr>
                <w:sz w:val="22"/>
              </w:rPr>
            </w:pPr>
            <w:r w:rsidRPr="001064D5">
              <w:rPr>
                <w:sz w:val="22"/>
              </w:rPr>
              <w:t xml:space="preserve">Family planning situational analysis in three major Kenyan cities – Supervised a team in Kisumu city for Kenya Urban Reproductive Health </w:t>
            </w:r>
            <w:proofErr w:type="spellStart"/>
            <w:r w:rsidRPr="001064D5">
              <w:rPr>
                <w:sz w:val="22"/>
              </w:rPr>
              <w:t>Programme</w:t>
            </w:r>
            <w:proofErr w:type="spellEnd"/>
            <w:r w:rsidRPr="001064D5">
              <w:rPr>
                <w:sz w:val="22"/>
              </w:rPr>
              <w:t>.</w:t>
            </w:r>
          </w:p>
          <w:p w:rsidR="00B85A9A" w:rsidRPr="001064D5" w:rsidRDefault="00B85A9A" w:rsidP="000060CC">
            <w:pPr>
              <w:pStyle w:val="ListParagraph"/>
              <w:rPr>
                <w:sz w:val="22"/>
              </w:rPr>
            </w:pPr>
          </w:p>
          <w:p w:rsidR="00B85A9A" w:rsidRPr="001064D5" w:rsidRDefault="00B85A9A" w:rsidP="00D659BF">
            <w:pPr>
              <w:pStyle w:val="Heading2"/>
            </w:pPr>
            <w:r w:rsidRPr="001064D5">
              <w:t>FORUMS AND SEMINARS PARTICIPATED in</w:t>
            </w:r>
          </w:p>
          <w:p w:rsidR="009C4820" w:rsidRPr="009C4820" w:rsidRDefault="009C4820" w:rsidP="00B85A9A">
            <w:pPr>
              <w:pStyle w:val="ListParagrap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Event: </w:t>
            </w:r>
            <w:r>
              <w:rPr>
                <w:bCs/>
                <w:sz w:val="22"/>
              </w:rPr>
              <w:t>Nairobi Summit on ICPD25</w:t>
            </w:r>
            <w:r w:rsidRPr="001064D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- </w:t>
            </w:r>
            <w:r w:rsidRPr="001064D5">
              <w:rPr>
                <w:sz w:val="22"/>
              </w:rPr>
              <w:t>November 2019</w:t>
            </w:r>
          </w:p>
          <w:p w:rsidR="00B85A9A" w:rsidRPr="001064D5" w:rsidRDefault="00B85A9A" w:rsidP="00B85A9A">
            <w:pPr>
              <w:pStyle w:val="ListParagraph"/>
              <w:rPr>
                <w:sz w:val="22"/>
              </w:rPr>
            </w:pPr>
            <w:r w:rsidRPr="001064D5">
              <w:rPr>
                <w:b/>
                <w:bCs/>
                <w:sz w:val="22"/>
              </w:rPr>
              <w:t>Theme:</w:t>
            </w:r>
            <w:r w:rsidRPr="001064D5">
              <w:rPr>
                <w:sz w:val="22"/>
              </w:rPr>
              <w:t xml:space="preserve"> Accelerating the Promise</w:t>
            </w:r>
            <w:r w:rsidR="009C4820" w:rsidRPr="001064D5">
              <w:rPr>
                <w:sz w:val="22"/>
              </w:rPr>
              <w:t xml:space="preserve"> </w:t>
            </w:r>
          </w:p>
          <w:p w:rsidR="00B85A9A" w:rsidRPr="001064D5" w:rsidRDefault="00B85A9A" w:rsidP="00B85A9A">
            <w:pPr>
              <w:pStyle w:val="ListParagraph"/>
              <w:rPr>
                <w:sz w:val="22"/>
              </w:rPr>
            </w:pPr>
            <w:r w:rsidRPr="001064D5">
              <w:rPr>
                <w:b/>
                <w:bCs/>
                <w:sz w:val="22"/>
              </w:rPr>
              <w:t>Organizers:</w:t>
            </w:r>
            <w:r w:rsidRPr="001064D5">
              <w:rPr>
                <w:sz w:val="22"/>
              </w:rPr>
              <w:t xml:space="preserve"> Governments of Kenya and Denmark and UNFPA</w:t>
            </w:r>
          </w:p>
          <w:p w:rsidR="00B85A9A" w:rsidRPr="001064D5" w:rsidRDefault="009C4820" w:rsidP="00B85A9A">
            <w:pPr>
              <w:pStyle w:val="ListParagraph"/>
              <w:rPr>
                <w:sz w:val="22"/>
              </w:rPr>
            </w:pPr>
            <w:r>
              <w:rPr>
                <w:b/>
                <w:bCs/>
                <w:sz w:val="22"/>
              </w:rPr>
              <w:t>Capacity</w:t>
            </w:r>
            <w:r w:rsidR="00B85A9A" w:rsidRPr="001064D5">
              <w:rPr>
                <w:b/>
                <w:bCs/>
                <w:sz w:val="22"/>
              </w:rPr>
              <w:t>:</w:t>
            </w:r>
            <w:r w:rsidR="00B85A9A" w:rsidRPr="001064D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Rapporteur </w:t>
            </w:r>
          </w:p>
          <w:p w:rsidR="00B85A9A" w:rsidRPr="001064D5" w:rsidRDefault="00B85A9A" w:rsidP="00B85A9A">
            <w:pPr>
              <w:pStyle w:val="ListParagraph"/>
              <w:rPr>
                <w:b/>
                <w:bCs/>
                <w:sz w:val="22"/>
              </w:rPr>
            </w:pPr>
          </w:p>
          <w:p w:rsidR="009C4820" w:rsidRPr="009C4820" w:rsidRDefault="009C4820" w:rsidP="00B85A9A">
            <w:pPr>
              <w:pStyle w:val="ListParagrap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Event: </w:t>
            </w:r>
            <w:r>
              <w:rPr>
                <w:bCs/>
                <w:sz w:val="22"/>
              </w:rPr>
              <w:t>1</w:t>
            </w:r>
            <w:r w:rsidRPr="009C4820">
              <w:rPr>
                <w:bCs/>
                <w:sz w:val="22"/>
                <w:vertAlign w:val="superscript"/>
              </w:rPr>
              <w:t>st</w:t>
            </w:r>
            <w:r>
              <w:rPr>
                <w:bCs/>
                <w:sz w:val="22"/>
              </w:rPr>
              <w:t xml:space="preserve"> Africa China Conference</w:t>
            </w:r>
            <w:r w:rsidRPr="001064D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- </w:t>
            </w:r>
            <w:r w:rsidRPr="001064D5">
              <w:rPr>
                <w:sz w:val="22"/>
              </w:rPr>
              <w:t>April 2017</w:t>
            </w:r>
          </w:p>
          <w:p w:rsidR="00B85A9A" w:rsidRPr="001064D5" w:rsidRDefault="00B85A9A" w:rsidP="00B85A9A">
            <w:pPr>
              <w:pStyle w:val="ListParagraph"/>
              <w:rPr>
                <w:sz w:val="22"/>
              </w:rPr>
            </w:pPr>
            <w:r w:rsidRPr="001064D5">
              <w:rPr>
                <w:b/>
                <w:bCs/>
                <w:sz w:val="22"/>
              </w:rPr>
              <w:t>Theme:</w:t>
            </w:r>
            <w:r w:rsidRPr="001064D5">
              <w:rPr>
                <w:sz w:val="22"/>
              </w:rPr>
              <w:t xml:space="preserve"> Harnessing the Demographic Dividend</w:t>
            </w:r>
          </w:p>
          <w:p w:rsidR="00B85A9A" w:rsidRPr="001064D5" w:rsidRDefault="00B85A9A" w:rsidP="00B85A9A">
            <w:pPr>
              <w:pStyle w:val="ListParagraph"/>
              <w:rPr>
                <w:sz w:val="22"/>
              </w:rPr>
            </w:pPr>
            <w:r w:rsidRPr="001064D5">
              <w:rPr>
                <w:b/>
                <w:bCs/>
                <w:sz w:val="22"/>
              </w:rPr>
              <w:t>Organizers:</w:t>
            </w:r>
            <w:r w:rsidRPr="001064D5">
              <w:rPr>
                <w:sz w:val="22"/>
              </w:rPr>
              <w:t xml:space="preserve"> Governments of Kenya and China</w:t>
            </w:r>
          </w:p>
          <w:p w:rsidR="009C4820" w:rsidRDefault="009C4820" w:rsidP="009C4820">
            <w:pPr>
              <w:pStyle w:val="ListParagraph"/>
              <w:rPr>
                <w:sz w:val="22"/>
              </w:rPr>
            </w:pPr>
            <w:r>
              <w:rPr>
                <w:b/>
                <w:bCs/>
                <w:sz w:val="22"/>
              </w:rPr>
              <w:t>Capacity</w:t>
            </w:r>
            <w:r w:rsidRPr="001064D5">
              <w:rPr>
                <w:b/>
                <w:bCs/>
                <w:sz w:val="22"/>
              </w:rPr>
              <w:t>:</w:t>
            </w:r>
            <w:r w:rsidRPr="001064D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Rapporteur </w:t>
            </w:r>
          </w:p>
          <w:p w:rsidR="008806FE" w:rsidRDefault="008806FE" w:rsidP="009C4820">
            <w:pPr>
              <w:pStyle w:val="ListParagraph"/>
              <w:rPr>
                <w:sz w:val="22"/>
              </w:rPr>
            </w:pPr>
          </w:p>
          <w:p w:rsidR="008806FE" w:rsidRPr="001064D5" w:rsidRDefault="008806FE" w:rsidP="009C4820">
            <w:pPr>
              <w:pStyle w:val="ListParagraph"/>
              <w:rPr>
                <w:sz w:val="22"/>
              </w:rPr>
            </w:pPr>
          </w:p>
          <w:p w:rsidR="00B85A9A" w:rsidRPr="001064D5" w:rsidRDefault="00B85A9A" w:rsidP="00B85A9A">
            <w:pPr>
              <w:pStyle w:val="ListParagraph"/>
              <w:rPr>
                <w:b/>
                <w:bCs/>
                <w:sz w:val="22"/>
              </w:rPr>
            </w:pPr>
          </w:p>
          <w:p w:rsidR="00B85A9A" w:rsidRPr="001064D5" w:rsidRDefault="00233985" w:rsidP="00B85A9A">
            <w:pPr>
              <w:pStyle w:val="ListParagraph"/>
              <w:rPr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Event</w:t>
            </w:r>
            <w:r w:rsidR="00B85A9A" w:rsidRPr="001064D5">
              <w:rPr>
                <w:sz w:val="22"/>
              </w:rPr>
              <w:t xml:space="preserve">: Launch of </w:t>
            </w:r>
            <w:proofErr w:type="spellStart"/>
            <w:r w:rsidR="00B85A9A" w:rsidRPr="001064D5">
              <w:rPr>
                <w:sz w:val="22"/>
              </w:rPr>
              <w:t>Homa</w:t>
            </w:r>
            <w:proofErr w:type="spellEnd"/>
            <w:r w:rsidR="00B85A9A" w:rsidRPr="001064D5">
              <w:rPr>
                <w:sz w:val="22"/>
              </w:rPr>
              <w:t xml:space="preserve"> Bay County Family Planning Strategic Plan</w:t>
            </w:r>
            <w:r w:rsidRPr="001064D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- </w:t>
            </w:r>
            <w:r w:rsidRPr="001064D5">
              <w:rPr>
                <w:sz w:val="22"/>
              </w:rPr>
              <w:t>April 2015</w:t>
            </w:r>
          </w:p>
          <w:p w:rsidR="00B85A9A" w:rsidRPr="001064D5" w:rsidRDefault="00B85A9A" w:rsidP="00B85A9A">
            <w:pPr>
              <w:pStyle w:val="ListParagraph"/>
              <w:rPr>
                <w:sz w:val="22"/>
              </w:rPr>
            </w:pPr>
            <w:r w:rsidRPr="001064D5">
              <w:rPr>
                <w:b/>
                <w:bCs/>
                <w:sz w:val="22"/>
              </w:rPr>
              <w:t>Organizers:</w:t>
            </w:r>
            <w:r w:rsidRPr="001064D5">
              <w:rPr>
                <w:sz w:val="22"/>
              </w:rPr>
              <w:t xml:space="preserve"> </w:t>
            </w:r>
            <w:proofErr w:type="spellStart"/>
            <w:r w:rsidRPr="001064D5">
              <w:rPr>
                <w:sz w:val="22"/>
              </w:rPr>
              <w:t>Homa</w:t>
            </w:r>
            <w:proofErr w:type="spellEnd"/>
            <w:r w:rsidRPr="001064D5">
              <w:rPr>
                <w:sz w:val="22"/>
              </w:rPr>
              <w:t xml:space="preserve"> Bay County Government and KEMEP</w:t>
            </w:r>
          </w:p>
          <w:p w:rsidR="00B85A9A" w:rsidRPr="001045F3" w:rsidRDefault="001045F3" w:rsidP="00B85A9A">
            <w:pPr>
              <w:pStyle w:val="ListParagrap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Capacity: </w:t>
            </w:r>
            <w:r>
              <w:rPr>
                <w:bCs/>
                <w:sz w:val="22"/>
              </w:rPr>
              <w:t xml:space="preserve">Key </w:t>
            </w:r>
            <w:r w:rsidR="00F608C5">
              <w:rPr>
                <w:bCs/>
                <w:sz w:val="22"/>
              </w:rPr>
              <w:t>Guest</w:t>
            </w:r>
          </w:p>
          <w:p w:rsidR="00B85A9A" w:rsidRPr="001064D5" w:rsidRDefault="00B85A9A" w:rsidP="00B85A9A">
            <w:pPr>
              <w:pStyle w:val="ListParagraph"/>
              <w:rPr>
                <w:sz w:val="22"/>
              </w:rPr>
            </w:pPr>
          </w:p>
          <w:p w:rsidR="008806FE" w:rsidRPr="008806FE" w:rsidRDefault="008806FE" w:rsidP="00B85A9A">
            <w:pPr>
              <w:pStyle w:val="ListParagrap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Event: </w:t>
            </w:r>
            <w:r>
              <w:rPr>
                <w:bCs/>
                <w:sz w:val="22"/>
              </w:rPr>
              <w:t>County Assembly Advocacy Forums</w:t>
            </w:r>
            <w:r>
              <w:rPr>
                <w:sz w:val="22"/>
              </w:rPr>
              <w:t xml:space="preserve"> -</w:t>
            </w:r>
            <w:r w:rsidRPr="001064D5">
              <w:rPr>
                <w:sz w:val="22"/>
              </w:rPr>
              <w:t>February 2015</w:t>
            </w:r>
          </w:p>
          <w:p w:rsidR="00B85A9A" w:rsidRPr="001064D5" w:rsidRDefault="00B85A9A" w:rsidP="00B85A9A">
            <w:pPr>
              <w:pStyle w:val="ListParagraph"/>
              <w:rPr>
                <w:sz w:val="22"/>
              </w:rPr>
            </w:pPr>
            <w:r w:rsidRPr="001064D5">
              <w:rPr>
                <w:b/>
                <w:bCs/>
                <w:sz w:val="22"/>
              </w:rPr>
              <w:t>Theme:</w:t>
            </w:r>
            <w:r w:rsidRPr="001064D5">
              <w:rPr>
                <w:sz w:val="22"/>
              </w:rPr>
              <w:t xml:space="preserve"> Role of Members of County Assembly in Advocacy for Population and Development.</w:t>
            </w:r>
          </w:p>
          <w:p w:rsidR="00B85A9A" w:rsidRPr="001064D5" w:rsidRDefault="00B85A9A" w:rsidP="00B85A9A">
            <w:pPr>
              <w:pStyle w:val="ListParagraph"/>
              <w:rPr>
                <w:sz w:val="22"/>
              </w:rPr>
            </w:pPr>
            <w:r w:rsidRPr="001064D5">
              <w:rPr>
                <w:b/>
                <w:bCs/>
                <w:sz w:val="22"/>
              </w:rPr>
              <w:t>Organizers:</w:t>
            </w:r>
            <w:r w:rsidRPr="001064D5">
              <w:rPr>
                <w:sz w:val="22"/>
              </w:rPr>
              <w:t xml:space="preserve"> Futures Group and National Council for Population and Development</w:t>
            </w:r>
          </w:p>
          <w:p w:rsidR="00B85A9A" w:rsidRPr="008806FE" w:rsidRDefault="008806FE" w:rsidP="00B85A9A">
            <w:pPr>
              <w:pStyle w:val="ListParagrap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Capacity: </w:t>
            </w:r>
            <w:r>
              <w:rPr>
                <w:bCs/>
                <w:sz w:val="22"/>
              </w:rPr>
              <w:t>Facilitator</w:t>
            </w:r>
          </w:p>
          <w:p w:rsidR="00B85A9A" w:rsidRPr="001064D5" w:rsidRDefault="00B85A9A" w:rsidP="00B85A9A">
            <w:pPr>
              <w:pStyle w:val="ListParagraph"/>
              <w:rPr>
                <w:b/>
                <w:bCs/>
                <w:sz w:val="22"/>
              </w:rPr>
            </w:pPr>
          </w:p>
          <w:p w:rsidR="00B969D2" w:rsidRPr="00B969D2" w:rsidRDefault="00B969D2" w:rsidP="00B85A9A">
            <w:pPr>
              <w:pStyle w:val="ListParagraph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Event: </w:t>
            </w:r>
            <w:r>
              <w:rPr>
                <w:sz w:val="22"/>
              </w:rPr>
              <w:t xml:space="preserve">Meeting of the Minds - </w:t>
            </w:r>
            <w:r w:rsidRPr="001064D5">
              <w:rPr>
                <w:sz w:val="22"/>
              </w:rPr>
              <w:t>February 2015</w:t>
            </w:r>
          </w:p>
          <w:p w:rsidR="00B85A9A" w:rsidRPr="001064D5" w:rsidRDefault="00B85A9A" w:rsidP="00B85A9A">
            <w:pPr>
              <w:pStyle w:val="ListParagraph"/>
              <w:rPr>
                <w:sz w:val="22"/>
              </w:rPr>
            </w:pPr>
            <w:r w:rsidRPr="001064D5">
              <w:rPr>
                <w:b/>
                <w:bCs/>
                <w:sz w:val="22"/>
              </w:rPr>
              <w:t>Theme</w:t>
            </w:r>
            <w:r w:rsidRPr="001064D5">
              <w:rPr>
                <w:sz w:val="22"/>
              </w:rPr>
              <w:t>: Population, Health and Environment Integration</w:t>
            </w:r>
          </w:p>
          <w:p w:rsidR="00B85A9A" w:rsidRPr="00B969D2" w:rsidRDefault="00B85A9A" w:rsidP="00B969D2">
            <w:pPr>
              <w:pStyle w:val="ListParagraph"/>
              <w:rPr>
                <w:sz w:val="22"/>
              </w:rPr>
            </w:pPr>
            <w:r w:rsidRPr="001064D5">
              <w:rPr>
                <w:b/>
                <w:bCs/>
                <w:sz w:val="22"/>
              </w:rPr>
              <w:t>Organizers</w:t>
            </w:r>
            <w:r w:rsidRPr="001064D5">
              <w:rPr>
                <w:sz w:val="22"/>
              </w:rPr>
              <w:t>: HOPE LVB under Pathfinder International</w:t>
            </w:r>
          </w:p>
          <w:p w:rsidR="00B969D2" w:rsidRPr="008806FE" w:rsidRDefault="00B969D2" w:rsidP="00B969D2">
            <w:pPr>
              <w:pStyle w:val="ListParagrap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Capacity: </w:t>
            </w:r>
            <w:r>
              <w:rPr>
                <w:bCs/>
                <w:sz w:val="22"/>
              </w:rPr>
              <w:t>Facilitator</w:t>
            </w:r>
          </w:p>
          <w:p w:rsidR="00B969D2" w:rsidRPr="001064D5" w:rsidRDefault="00B969D2" w:rsidP="00B85A9A">
            <w:pPr>
              <w:pStyle w:val="ListParagraph"/>
              <w:rPr>
                <w:sz w:val="22"/>
              </w:rPr>
            </w:pPr>
          </w:p>
          <w:p w:rsidR="00B85A9A" w:rsidRPr="001064D5" w:rsidRDefault="00B85A9A" w:rsidP="000060CC">
            <w:pPr>
              <w:pStyle w:val="ListParagraph"/>
              <w:rPr>
                <w:sz w:val="22"/>
              </w:rPr>
            </w:pPr>
          </w:p>
          <w:p w:rsidR="00C8312E" w:rsidRPr="001064D5" w:rsidRDefault="00C8312E" w:rsidP="00D659BF">
            <w:pPr>
              <w:pStyle w:val="Heading2"/>
            </w:pPr>
            <w:r w:rsidRPr="001064D5">
              <w:t>COMPUTER KNOWLEDGE &amp; OTHER SKILLS</w:t>
            </w:r>
          </w:p>
          <w:p w:rsidR="00BF4203" w:rsidRPr="001064D5" w:rsidRDefault="00BF4203" w:rsidP="0019120A">
            <w:pPr>
              <w:pStyle w:val="BodyTextIndent3"/>
              <w:numPr>
                <w:ilvl w:val="0"/>
                <w:numId w:val="5"/>
              </w:numPr>
              <w:ind w:left="238" w:hanging="218"/>
              <w:rPr>
                <w:rFonts w:asciiTheme="majorHAnsi" w:hAnsiTheme="majorHAnsi"/>
                <w:szCs w:val="22"/>
              </w:rPr>
            </w:pPr>
            <w:proofErr w:type="spellStart"/>
            <w:r w:rsidRPr="001064D5">
              <w:rPr>
                <w:rFonts w:asciiTheme="majorHAnsi" w:hAnsiTheme="majorHAnsi"/>
                <w:szCs w:val="22"/>
              </w:rPr>
              <w:t>PadisINT</w:t>
            </w:r>
            <w:proofErr w:type="spellEnd"/>
            <w:r w:rsidRPr="001064D5">
              <w:rPr>
                <w:rFonts w:asciiTheme="majorHAnsi" w:hAnsiTheme="majorHAnsi"/>
                <w:szCs w:val="22"/>
              </w:rPr>
              <w:t xml:space="preserve"> modeling</w:t>
            </w:r>
          </w:p>
          <w:p w:rsidR="00BF4203" w:rsidRPr="001064D5" w:rsidRDefault="00BF4203" w:rsidP="00BF4203">
            <w:pPr>
              <w:pStyle w:val="BodyTextIndent3"/>
              <w:numPr>
                <w:ilvl w:val="0"/>
                <w:numId w:val="2"/>
              </w:numPr>
              <w:tabs>
                <w:tab w:val="clear" w:pos="1397"/>
                <w:tab w:val="num" w:pos="176"/>
              </w:tabs>
              <w:ind w:left="-4" w:firstLine="0"/>
              <w:rPr>
                <w:rFonts w:asciiTheme="majorHAnsi" w:hAnsiTheme="majorHAnsi"/>
                <w:szCs w:val="22"/>
              </w:rPr>
            </w:pPr>
            <w:r w:rsidRPr="001064D5">
              <w:rPr>
                <w:rFonts w:asciiTheme="majorHAnsi" w:hAnsiTheme="majorHAnsi"/>
                <w:szCs w:val="22"/>
              </w:rPr>
              <w:t>Micro</w:t>
            </w:r>
            <w:bookmarkStart w:id="0" w:name="_GoBack"/>
            <w:bookmarkEnd w:id="0"/>
            <w:r w:rsidRPr="001064D5">
              <w:rPr>
                <w:rFonts w:asciiTheme="majorHAnsi" w:hAnsiTheme="majorHAnsi"/>
                <w:szCs w:val="22"/>
              </w:rPr>
              <w:t>soft Office:</w:t>
            </w:r>
          </w:p>
          <w:p w:rsidR="00BF4203" w:rsidRPr="001064D5" w:rsidRDefault="00BF4203" w:rsidP="00BF4203">
            <w:pPr>
              <w:pStyle w:val="BodyTextIndent3"/>
              <w:numPr>
                <w:ilvl w:val="0"/>
                <w:numId w:val="2"/>
              </w:numPr>
              <w:tabs>
                <w:tab w:val="clear" w:pos="1397"/>
                <w:tab w:val="num" w:pos="176"/>
              </w:tabs>
              <w:ind w:left="-4" w:firstLine="0"/>
              <w:rPr>
                <w:rFonts w:asciiTheme="majorHAnsi" w:hAnsiTheme="majorHAnsi"/>
                <w:szCs w:val="22"/>
              </w:rPr>
            </w:pPr>
            <w:r w:rsidRPr="001064D5">
              <w:rPr>
                <w:rFonts w:asciiTheme="majorHAnsi" w:hAnsiTheme="majorHAnsi"/>
                <w:szCs w:val="22"/>
              </w:rPr>
              <w:t xml:space="preserve">Data Analysis Techniques and modeling with SPSS, </w:t>
            </w:r>
          </w:p>
          <w:p w:rsidR="00BF4203" w:rsidRPr="001064D5" w:rsidRDefault="00BF4203" w:rsidP="00BF4203">
            <w:pPr>
              <w:pStyle w:val="BodyTextIndent3"/>
              <w:numPr>
                <w:ilvl w:val="0"/>
                <w:numId w:val="2"/>
              </w:numPr>
              <w:tabs>
                <w:tab w:val="clear" w:pos="1397"/>
                <w:tab w:val="num" w:pos="176"/>
              </w:tabs>
              <w:ind w:left="-4" w:firstLine="0"/>
              <w:rPr>
                <w:rFonts w:asciiTheme="majorHAnsi" w:hAnsiTheme="majorHAnsi"/>
                <w:szCs w:val="22"/>
              </w:rPr>
            </w:pPr>
            <w:r w:rsidRPr="001064D5">
              <w:rPr>
                <w:rFonts w:asciiTheme="majorHAnsi" w:hAnsiTheme="majorHAnsi"/>
                <w:szCs w:val="22"/>
              </w:rPr>
              <w:t>Qualitative and Quantitative Research Methodologies.</w:t>
            </w:r>
          </w:p>
          <w:p w:rsidR="00BF4203" w:rsidRPr="001064D5" w:rsidRDefault="00BF4203" w:rsidP="00BF4203">
            <w:pPr>
              <w:pStyle w:val="BodyTextIndent3"/>
              <w:numPr>
                <w:ilvl w:val="0"/>
                <w:numId w:val="2"/>
              </w:numPr>
              <w:tabs>
                <w:tab w:val="clear" w:pos="1397"/>
                <w:tab w:val="num" w:pos="176"/>
              </w:tabs>
              <w:ind w:left="-4" w:firstLine="0"/>
              <w:rPr>
                <w:rFonts w:asciiTheme="majorHAnsi" w:hAnsiTheme="majorHAnsi"/>
                <w:szCs w:val="22"/>
              </w:rPr>
            </w:pPr>
            <w:proofErr w:type="spellStart"/>
            <w:r w:rsidRPr="001064D5">
              <w:rPr>
                <w:rFonts w:asciiTheme="majorHAnsi" w:hAnsiTheme="majorHAnsi"/>
                <w:szCs w:val="22"/>
              </w:rPr>
              <w:t>ImpactNow</w:t>
            </w:r>
            <w:proofErr w:type="spellEnd"/>
            <w:r w:rsidRPr="001064D5">
              <w:rPr>
                <w:rFonts w:asciiTheme="majorHAnsi" w:hAnsiTheme="majorHAnsi"/>
                <w:szCs w:val="22"/>
              </w:rPr>
              <w:t xml:space="preserve"> modeling</w:t>
            </w:r>
          </w:p>
          <w:p w:rsidR="00036450" w:rsidRPr="001064D5" w:rsidRDefault="00036450" w:rsidP="004D3011">
            <w:pPr>
              <w:rPr>
                <w:color w:val="FFFFFF" w:themeColor="background1"/>
                <w:sz w:val="22"/>
              </w:rPr>
            </w:pPr>
          </w:p>
        </w:tc>
      </w:tr>
      <w:tr w:rsidR="000060CC" w:rsidTr="000F76F9">
        <w:tc>
          <w:tcPr>
            <w:tcW w:w="3600" w:type="dxa"/>
          </w:tcPr>
          <w:p w:rsidR="000060CC" w:rsidRDefault="000060CC" w:rsidP="00036450">
            <w:pPr>
              <w:pStyle w:val="Heading3"/>
            </w:pPr>
          </w:p>
        </w:tc>
        <w:tc>
          <w:tcPr>
            <w:tcW w:w="511" w:type="dxa"/>
          </w:tcPr>
          <w:p w:rsidR="000060CC" w:rsidRDefault="000060CC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0060CC" w:rsidRDefault="000060CC" w:rsidP="00D659BF">
            <w:pPr>
              <w:pStyle w:val="Heading2"/>
            </w:pPr>
          </w:p>
        </w:tc>
      </w:tr>
    </w:tbl>
    <w:p w:rsidR="0043117B" w:rsidRDefault="00605511" w:rsidP="000C45FF">
      <w:pPr>
        <w:tabs>
          <w:tab w:val="left" w:pos="990"/>
        </w:tabs>
      </w:pPr>
    </w:p>
    <w:sectPr w:rsidR="0043117B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511" w:rsidRDefault="00605511" w:rsidP="000C45FF">
      <w:r>
        <w:separator/>
      </w:r>
    </w:p>
  </w:endnote>
  <w:endnote w:type="continuationSeparator" w:id="0">
    <w:p w:rsidR="00605511" w:rsidRDefault="0060551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511" w:rsidRDefault="00605511" w:rsidP="000C45FF">
      <w:r>
        <w:separator/>
      </w:r>
    </w:p>
  </w:footnote>
  <w:footnote w:type="continuationSeparator" w:id="0">
    <w:p w:rsidR="00605511" w:rsidRDefault="0060551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CE9"/>
    <w:multiLevelType w:val="hybridMultilevel"/>
    <w:tmpl w:val="A6C67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1EC0"/>
    <w:multiLevelType w:val="hybridMultilevel"/>
    <w:tmpl w:val="E49E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BDB"/>
    <w:multiLevelType w:val="hybridMultilevel"/>
    <w:tmpl w:val="7292E83A"/>
    <w:lvl w:ilvl="0" w:tplc="00000008">
      <w:start w:val="1"/>
      <w:numFmt w:val="bullet"/>
      <w:lvlText w:val=""/>
      <w:lvlJc w:val="left"/>
      <w:pPr>
        <w:tabs>
          <w:tab w:val="num" w:pos="1397"/>
        </w:tabs>
        <w:ind w:left="1397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45CA1349"/>
    <w:multiLevelType w:val="hybridMultilevel"/>
    <w:tmpl w:val="F610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937CD"/>
    <w:multiLevelType w:val="hybridMultilevel"/>
    <w:tmpl w:val="C972B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75600"/>
    <w:multiLevelType w:val="singleLevel"/>
    <w:tmpl w:val="EBBC44FA"/>
    <w:lvl w:ilvl="0">
      <w:start w:val="1"/>
      <w:numFmt w:val="bullet"/>
      <w:pStyle w:val="Objective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6" w15:restartNumberingAfterBreak="0">
    <w:nsid w:val="68D74B24"/>
    <w:multiLevelType w:val="hybridMultilevel"/>
    <w:tmpl w:val="BC12A5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5C7191E"/>
    <w:multiLevelType w:val="hybridMultilevel"/>
    <w:tmpl w:val="8398D6C8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 w15:restartNumberingAfterBreak="0">
    <w:nsid w:val="7DB55199"/>
    <w:multiLevelType w:val="multilevel"/>
    <w:tmpl w:val="4FFA869E"/>
    <w:lvl w:ilvl="0">
      <w:start w:val="1"/>
      <w:numFmt w:val="decimal"/>
      <w:pStyle w:val="Achievem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BF"/>
    <w:rsid w:val="000060CC"/>
    <w:rsid w:val="00036450"/>
    <w:rsid w:val="00094499"/>
    <w:rsid w:val="000C01AB"/>
    <w:rsid w:val="000C45FF"/>
    <w:rsid w:val="000E3FD1"/>
    <w:rsid w:val="000F76F9"/>
    <w:rsid w:val="001045F3"/>
    <w:rsid w:val="001064D5"/>
    <w:rsid w:val="001109AB"/>
    <w:rsid w:val="00112054"/>
    <w:rsid w:val="00144713"/>
    <w:rsid w:val="001525E1"/>
    <w:rsid w:val="00180329"/>
    <w:rsid w:val="0019001F"/>
    <w:rsid w:val="0019120A"/>
    <w:rsid w:val="001A52A1"/>
    <w:rsid w:val="001A74A5"/>
    <w:rsid w:val="001B2ABD"/>
    <w:rsid w:val="001E0391"/>
    <w:rsid w:val="001E1759"/>
    <w:rsid w:val="001F1ECC"/>
    <w:rsid w:val="00233985"/>
    <w:rsid w:val="002400EB"/>
    <w:rsid w:val="00246CC9"/>
    <w:rsid w:val="00256CF7"/>
    <w:rsid w:val="00281FD5"/>
    <w:rsid w:val="0030481B"/>
    <w:rsid w:val="003156FC"/>
    <w:rsid w:val="003254B5"/>
    <w:rsid w:val="0037121F"/>
    <w:rsid w:val="003A6B7D"/>
    <w:rsid w:val="003B06CA"/>
    <w:rsid w:val="003C3228"/>
    <w:rsid w:val="004071FC"/>
    <w:rsid w:val="00445947"/>
    <w:rsid w:val="00462A24"/>
    <w:rsid w:val="004813B3"/>
    <w:rsid w:val="004926D8"/>
    <w:rsid w:val="00496591"/>
    <w:rsid w:val="00497E75"/>
    <w:rsid w:val="004C4FAB"/>
    <w:rsid w:val="004C63E4"/>
    <w:rsid w:val="004D3011"/>
    <w:rsid w:val="004F1B3A"/>
    <w:rsid w:val="00522173"/>
    <w:rsid w:val="005262AC"/>
    <w:rsid w:val="00537975"/>
    <w:rsid w:val="005E39D5"/>
    <w:rsid w:val="00600670"/>
    <w:rsid w:val="00600C2C"/>
    <w:rsid w:val="00605511"/>
    <w:rsid w:val="0062123A"/>
    <w:rsid w:val="00640EBF"/>
    <w:rsid w:val="00646E75"/>
    <w:rsid w:val="00665736"/>
    <w:rsid w:val="006771D0"/>
    <w:rsid w:val="00715FCB"/>
    <w:rsid w:val="00743101"/>
    <w:rsid w:val="007775E1"/>
    <w:rsid w:val="007867A0"/>
    <w:rsid w:val="007927F5"/>
    <w:rsid w:val="007F694B"/>
    <w:rsid w:val="00802CA0"/>
    <w:rsid w:val="008806FE"/>
    <w:rsid w:val="009260CD"/>
    <w:rsid w:val="00952C25"/>
    <w:rsid w:val="00962BD6"/>
    <w:rsid w:val="009B5EA8"/>
    <w:rsid w:val="009C4820"/>
    <w:rsid w:val="009D3ABF"/>
    <w:rsid w:val="00A2118D"/>
    <w:rsid w:val="00AD76E2"/>
    <w:rsid w:val="00B045AE"/>
    <w:rsid w:val="00B20152"/>
    <w:rsid w:val="00B359E4"/>
    <w:rsid w:val="00B57D98"/>
    <w:rsid w:val="00B70850"/>
    <w:rsid w:val="00B85A9A"/>
    <w:rsid w:val="00B969D2"/>
    <w:rsid w:val="00BC40C1"/>
    <w:rsid w:val="00BF4203"/>
    <w:rsid w:val="00C066B6"/>
    <w:rsid w:val="00C37BA1"/>
    <w:rsid w:val="00C4674C"/>
    <w:rsid w:val="00C506CF"/>
    <w:rsid w:val="00C72BED"/>
    <w:rsid w:val="00C8312E"/>
    <w:rsid w:val="00C9578B"/>
    <w:rsid w:val="00C97DF1"/>
    <w:rsid w:val="00CB0055"/>
    <w:rsid w:val="00D20755"/>
    <w:rsid w:val="00D2522B"/>
    <w:rsid w:val="00D422DE"/>
    <w:rsid w:val="00D5459D"/>
    <w:rsid w:val="00D659BF"/>
    <w:rsid w:val="00D701B2"/>
    <w:rsid w:val="00DA1F4D"/>
    <w:rsid w:val="00DC2776"/>
    <w:rsid w:val="00DD0CF8"/>
    <w:rsid w:val="00DD172A"/>
    <w:rsid w:val="00DE1086"/>
    <w:rsid w:val="00DF2675"/>
    <w:rsid w:val="00E25A26"/>
    <w:rsid w:val="00E4381A"/>
    <w:rsid w:val="00E55D74"/>
    <w:rsid w:val="00E921A2"/>
    <w:rsid w:val="00F579CE"/>
    <w:rsid w:val="00F60274"/>
    <w:rsid w:val="00F608C5"/>
    <w:rsid w:val="00F77FB9"/>
    <w:rsid w:val="00F9102C"/>
    <w:rsid w:val="00F95670"/>
    <w:rsid w:val="00FB068F"/>
    <w:rsid w:val="00FB5B01"/>
    <w:rsid w:val="00FE54EA"/>
    <w:rsid w:val="00FF0A66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8532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659BF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color w:val="0070C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59BF"/>
    <w:rPr>
      <w:rFonts w:asciiTheme="majorHAnsi" w:eastAsiaTheme="majorEastAsia" w:hAnsiTheme="majorHAnsi" w:cstheme="majorBidi"/>
      <w:b/>
      <w:bCs/>
      <w:caps/>
      <w:color w:val="0070C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odyTextIndent3">
    <w:name w:val="Body Text Indent 3"/>
    <w:basedOn w:val="Normal"/>
    <w:link w:val="BodyTextIndent3Char"/>
    <w:rsid w:val="00BF4203"/>
    <w:pPr>
      <w:ind w:left="24"/>
      <w:jc w:val="both"/>
    </w:pPr>
    <w:rPr>
      <w:rFonts w:ascii="Garamond" w:eastAsia="Times New Roman" w:hAnsi="Garamond" w:cs="Times New Roman"/>
      <w:sz w:val="22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F4203"/>
    <w:rPr>
      <w:rFonts w:ascii="Garamond" w:eastAsia="Times New Roman" w:hAnsi="Garamond" w:cs="Times New Roman"/>
      <w:sz w:val="22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F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4203"/>
    <w:rPr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BF4203"/>
    <w:pPr>
      <w:ind w:left="720"/>
      <w:contextualSpacing/>
    </w:pPr>
  </w:style>
  <w:style w:type="paragraph" w:customStyle="1" w:styleId="SectionTitle">
    <w:name w:val="Section Title"/>
    <w:basedOn w:val="Normal"/>
    <w:next w:val="Normal"/>
    <w:rsid w:val="00F579CE"/>
    <w:pPr>
      <w:pBdr>
        <w:bottom w:val="single" w:sz="6" w:space="1" w:color="808080"/>
      </w:pBdr>
      <w:spacing w:before="220" w:line="220" w:lineRule="atLeast"/>
    </w:pPr>
    <w:rPr>
      <w:rFonts w:ascii="Garamond" w:eastAsia="Times New Roman" w:hAnsi="Garamond" w:cs="Times New Roman"/>
      <w:caps/>
      <w:spacing w:val="15"/>
      <w:sz w:val="20"/>
      <w:szCs w:val="20"/>
      <w:lang w:eastAsia="en-US"/>
    </w:rPr>
  </w:style>
  <w:style w:type="paragraph" w:customStyle="1" w:styleId="Achievement">
    <w:name w:val="Achievement"/>
    <w:basedOn w:val="BodyText"/>
    <w:rsid w:val="00F579CE"/>
    <w:pPr>
      <w:numPr>
        <w:numId w:val="9"/>
      </w:num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 w:val="22"/>
      <w:szCs w:val="20"/>
      <w:lang w:eastAsia="en-US"/>
    </w:rPr>
  </w:style>
  <w:style w:type="paragraph" w:customStyle="1" w:styleId="Objective">
    <w:name w:val="Objective"/>
    <w:basedOn w:val="Normal"/>
    <w:next w:val="BodyText"/>
    <w:rsid w:val="00F579CE"/>
    <w:pPr>
      <w:numPr>
        <w:numId w:val="6"/>
      </w:numPr>
      <w:tabs>
        <w:tab w:val="clear" w:pos="360"/>
      </w:tabs>
      <w:spacing w:before="60" w:after="220" w:line="220" w:lineRule="atLeast"/>
      <w:ind w:left="0" w:firstLine="0"/>
      <w:jc w:val="both"/>
    </w:pPr>
    <w:rPr>
      <w:rFonts w:ascii="Garamond" w:eastAsia="Times New Roman" w:hAnsi="Garamond" w:cs="Times New Roman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duor.maurice2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495950AA11466295118593F7EF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7C43-BE15-46D8-BC1D-D1D8D1A6873F}"/>
      </w:docPartPr>
      <w:docPartBody>
        <w:p w:rsidR="00B86426" w:rsidRDefault="00053734">
          <w:pPr>
            <w:pStyle w:val="9B495950AA11466295118593F7EF02CF"/>
          </w:pPr>
          <w:r w:rsidRPr="00CB0055">
            <w:t>Contact</w:t>
          </w:r>
        </w:p>
      </w:docPartBody>
    </w:docPart>
    <w:docPart>
      <w:docPartPr>
        <w:name w:val="5DF81CD60BB24112A363DE207384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EC9B-94E3-4DDB-8802-09FC3F802C65}"/>
      </w:docPartPr>
      <w:docPartBody>
        <w:p w:rsidR="00B86426" w:rsidRDefault="00053734">
          <w:pPr>
            <w:pStyle w:val="5DF81CD60BB24112A363DE207384E6D6"/>
          </w:pPr>
          <w:r w:rsidRPr="004D3011">
            <w:t>PHONE:</w:t>
          </w:r>
        </w:p>
      </w:docPartBody>
    </w:docPart>
    <w:docPart>
      <w:docPartPr>
        <w:name w:val="AA26FA4F9C0C4C1C8C2F8EEFB4E80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48FC-BFE4-476B-A956-02BB1E15FACA}"/>
      </w:docPartPr>
      <w:docPartBody>
        <w:p w:rsidR="00B86426" w:rsidRDefault="00053734">
          <w:pPr>
            <w:pStyle w:val="AA26FA4F9C0C4C1C8C2F8EEFB4E80413"/>
          </w:pPr>
          <w:r w:rsidRPr="004D3011">
            <w:t>EMAIL:</w:t>
          </w:r>
        </w:p>
      </w:docPartBody>
    </w:docPart>
    <w:docPart>
      <w:docPartPr>
        <w:name w:val="EC6DDEEBEB7A428A9E484243410D0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1E42-F59C-49F7-8B92-5B1C58CFDAD0}"/>
      </w:docPartPr>
      <w:docPartBody>
        <w:p w:rsidR="00B86426" w:rsidRDefault="00053734">
          <w:pPr>
            <w:pStyle w:val="EC6DDEEBEB7A428A9E484243410D0AA6"/>
          </w:pPr>
          <w:r w:rsidRPr="00CB0055">
            <w:t>Hobbies</w:t>
          </w:r>
        </w:p>
      </w:docPartBody>
    </w:docPart>
    <w:docPart>
      <w:docPartPr>
        <w:name w:val="851828952B1F4DE199DA22D9239B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B925-5AB5-4811-8FEE-F3C5AA1E3E1E}"/>
      </w:docPartPr>
      <w:docPartBody>
        <w:p w:rsidR="00B86426" w:rsidRDefault="00053734">
          <w:pPr>
            <w:pStyle w:val="851828952B1F4DE199DA22D9239B62C0"/>
          </w:pPr>
          <w:r w:rsidRPr="00036450">
            <w:t>EDUCATION</w:t>
          </w:r>
        </w:p>
      </w:docPartBody>
    </w:docPart>
    <w:docPart>
      <w:docPartPr>
        <w:name w:val="0CCED8E6F0A145E7AC82FB1AF683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2531-558D-471C-91CE-174DA9AC5253}"/>
      </w:docPartPr>
      <w:docPartBody>
        <w:p w:rsidR="00B86426" w:rsidRDefault="00053734">
          <w:pPr>
            <w:pStyle w:val="0CCED8E6F0A145E7AC82FB1AF683AB8F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16"/>
    <w:rsid w:val="00010716"/>
    <w:rsid w:val="00053734"/>
    <w:rsid w:val="0055543F"/>
    <w:rsid w:val="00B8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010716"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17057528D049AC997E201DD2CF1B7B">
    <w:name w:val="7617057528D049AC997E201DD2CF1B7B"/>
  </w:style>
  <w:style w:type="paragraph" w:customStyle="1" w:styleId="926744A730664D22B9FAB1F38A5F0A0D">
    <w:name w:val="926744A730664D22B9FAB1F38A5F0A0D"/>
  </w:style>
  <w:style w:type="paragraph" w:customStyle="1" w:styleId="EFA2F100850443A28A98E0B4E39D4ABF">
    <w:name w:val="EFA2F100850443A28A98E0B4E39D4ABF"/>
  </w:style>
  <w:style w:type="paragraph" w:customStyle="1" w:styleId="38D52204157F47C4BCF3783885A6CC82">
    <w:name w:val="38D52204157F47C4BCF3783885A6CC82"/>
  </w:style>
  <w:style w:type="paragraph" w:customStyle="1" w:styleId="9B495950AA11466295118593F7EF02CF">
    <w:name w:val="9B495950AA11466295118593F7EF02CF"/>
  </w:style>
  <w:style w:type="paragraph" w:customStyle="1" w:styleId="5DF81CD60BB24112A363DE207384E6D6">
    <w:name w:val="5DF81CD60BB24112A363DE207384E6D6"/>
  </w:style>
  <w:style w:type="paragraph" w:customStyle="1" w:styleId="1E98A20B981B483186C4825CEE8F9EEC">
    <w:name w:val="1E98A20B981B483186C4825CEE8F9EEC"/>
  </w:style>
  <w:style w:type="paragraph" w:customStyle="1" w:styleId="731396513CBC41898F5EAD93CCB3A78A">
    <w:name w:val="731396513CBC41898F5EAD93CCB3A78A"/>
  </w:style>
  <w:style w:type="paragraph" w:customStyle="1" w:styleId="CA67FC1126D1486BAF359D646457FDCE">
    <w:name w:val="CA67FC1126D1486BAF359D646457FDCE"/>
  </w:style>
  <w:style w:type="paragraph" w:customStyle="1" w:styleId="AA26FA4F9C0C4C1C8C2F8EEFB4E80413">
    <w:name w:val="AA26FA4F9C0C4C1C8C2F8EEFB4E80413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04C86A9961F042069C19F2D60824F43E">
    <w:name w:val="04C86A9961F042069C19F2D60824F43E"/>
  </w:style>
  <w:style w:type="paragraph" w:customStyle="1" w:styleId="EC6DDEEBEB7A428A9E484243410D0AA6">
    <w:name w:val="EC6DDEEBEB7A428A9E484243410D0AA6"/>
  </w:style>
  <w:style w:type="paragraph" w:customStyle="1" w:styleId="09E921C428FE42EDA0259142AB1C46B8">
    <w:name w:val="09E921C428FE42EDA0259142AB1C46B8"/>
  </w:style>
  <w:style w:type="paragraph" w:customStyle="1" w:styleId="7B87CCEC1E0F4B43B7D8E0066184BD74">
    <w:name w:val="7B87CCEC1E0F4B43B7D8E0066184BD74"/>
  </w:style>
  <w:style w:type="paragraph" w:customStyle="1" w:styleId="85E3848B94034A478692A02777F07367">
    <w:name w:val="85E3848B94034A478692A02777F07367"/>
  </w:style>
  <w:style w:type="paragraph" w:customStyle="1" w:styleId="20433F30B2A74A24958FEA60E3F418E7">
    <w:name w:val="20433F30B2A74A24958FEA60E3F418E7"/>
  </w:style>
  <w:style w:type="paragraph" w:customStyle="1" w:styleId="851828952B1F4DE199DA22D9239B62C0">
    <w:name w:val="851828952B1F4DE199DA22D9239B62C0"/>
  </w:style>
  <w:style w:type="paragraph" w:customStyle="1" w:styleId="45D97864220448E4AF59B84A7787DC1D">
    <w:name w:val="45D97864220448E4AF59B84A7787DC1D"/>
  </w:style>
  <w:style w:type="paragraph" w:customStyle="1" w:styleId="D8D82B77C5014F3AB4C332162B83D589">
    <w:name w:val="D8D82B77C5014F3AB4C332162B83D589"/>
  </w:style>
  <w:style w:type="paragraph" w:customStyle="1" w:styleId="6250BD394C2943DC9BA0B27845153FF9">
    <w:name w:val="6250BD394C2943DC9BA0B27845153FF9"/>
  </w:style>
  <w:style w:type="paragraph" w:customStyle="1" w:styleId="3A5A74D384F2467E88DFF41019D70341">
    <w:name w:val="3A5A74D384F2467E88DFF41019D70341"/>
  </w:style>
  <w:style w:type="paragraph" w:customStyle="1" w:styleId="5335334C7DA64C968A3C97489146922A">
    <w:name w:val="5335334C7DA64C968A3C97489146922A"/>
  </w:style>
  <w:style w:type="paragraph" w:customStyle="1" w:styleId="D9D692DBC2C74AFB93B2F34997366C17">
    <w:name w:val="D9D692DBC2C74AFB93B2F34997366C17"/>
  </w:style>
  <w:style w:type="paragraph" w:customStyle="1" w:styleId="404DC8454387429781E8B189BC114BB0">
    <w:name w:val="404DC8454387429781E8B189BC114BB0"/>
  </w:style>
  <w:style w:type="paragraph" w:customStyle="1" w:styleId="0CCED8E6F0A145E7AC82FB1AF683AB8F">
    <w:name w:val="0CCED8E6F0A145E7AC82FB1AF683AB8F"/>
  </w:style>
  <w:style w:type="paragraph" w:customStyle="1" w:styleId="4EDDDE906CE3475493B3EBAB0729F98E">
    <w:name w:val="4EDDDE906CE3475493B3EBAB0729F98E"/>
  </w:style>
  <w:style w:type="paragraph" w:customStyle="1" w:styleId="D162631B98EC4BD6A3DD67592CBF8B14">
    <w:name w:val="D162631B98EC4BD6A3DD67592CBF8B14"/>
  </w:style>
  <w:style w:type="paragraph" w:customStyle="1" w:styleId="F5DBD4EF3A214ADF98D6868454B21BA0">
    <w:name w:val="F5DBD4EF3A214ADF98D6868454B21BA0"/>
  </w:style>
  <w:style w:type="paragraph" w:customStyle="1" w:styleId="A85092F648554252A82A8F43A1219641">
    <w:name w:val="A85092F648554252A82A8F43A1219641"/>
  </w:style>
  <w:style w:type="paragraph" w:customStyle="1" w:styleId="D878004345B74037B1375F4C8A8B4ECA">
    <w:name w:val="D878004345B74037B1375F4C8A8B4ECA"/>
  </w:style>
  <w:style w:type="paragraph" w:customStyle="1" w:styleId="806485B1B17B44C58C7B09398C93C8AF">
    <w:name w:val="806485B1B17B44C58C7B09398C93C8AF"/>
  </w:style>
  <w:style w:type="paragraph" w:customStyle="1" w:styleId="F271C8320BA24FE5AEEC42F475918D26">
    <w:name w:val="F271C8320BA24FE5AEEC42F475918D26"/>
  </w:style>
  <w:style w:type="paragraph" w:customStyle="1" w:styleId="2E5DFAA29AC848BA90C2D914F0B67A15">
    <w:name w:val="2E5DFAA29AC848BA90C2D914F0B67A15"/>
  </w:style>
  <w:style w:type="paragraph" w:customStyle="1" w:styleId="CF850B9F246C4C90AD89219F61835128">
    <w:name w:val="CF850B9F246C4C90AD89219F61835128"/>
  </w:style>
  <w:style w:type="paragraph" w:customStyle="1" w:styleId="6972433E9D6841648F81546F5EC5AEFC">
    <w:name w:val="6972433E9D6841648F81546F5EC5AEFC"/>
  </w:style>
  <w:style w:type="paragraph" w:customStyle="1" w:styleId="FC7BE044E0AA4240819817696E97E490">
    <w:name w:val="FC7BE044E0AA4240819817696E97E490"/>
  </w:style>
  <w:style w:type="paragraph" w:customStyle="1" w:styleId="B9361E409D4A424DB4BD1FF6C183407F">
    <w:name w:val="B9361E409D4A424DB4BD1FF6C183407F"/>
  </w:style>
  <w:style w:type="paragraph" w:customStyle="1" w:styleId="3C9BC1E8C4DD44D1A2F26F191D341686">
    <w:name w:val="3C9BC1E8C4DD44D1A2F26F191D341686"/>
  </w:style>
  <w:style w:type="paragraph" w:customStyle="1" w:styleId="7E5E44AB52ED4C2EA71F26604923E5F0">
    <w:name w:val="7E5E44AB52ED4C2EA71F26604923E5F0"/>
  </w:style>
  <w:style w:type="paragraph" w:customStyle="1" w:styleId="2CE72296B01A43B3830CEBD14553B77B">
    <w:name w:val="2CE72296B01A43B3830CEBD14553B77B"/>
  </w:style>
  <w:style w:type="character" w:customStyle="1" w:styleId="Heading2Char">
    <w:name w:val="Heading 2 Char"/>
    <w:basedOn w:val="DefaultParagraphFont"/>
    <w:link w:val="Heading2"/>
    <w:uiPriority w:val="9"/>
    <w:rsid w:val="00010716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81845B3A037F41F3AC66D82EF73C0999">
    <w:name w:val="81845B3A037F41F3AC66D82EF73C0999"/>
  </w:style>
  <w:style w:type="paragraph" w:customStyle="1" w:styleId="0F77FC0769CB4327930C81646E20CC06">
    <w:name w:val="0F77FC0769CB4327930C81646E20CC06"/>
    <w:rsid w:val="00010716"/>
  </w:style>
  <w:style w:type="paragraph" w:customStyle="1" w:styleId="2636AA63B5464141A73BD5D443A4009D">
    <w:name w:val="2636AA63B5464141A73BD5D443A4009D"/>
    <w:rsid w:val="00010716"/>
  </w:style>
  <w:style w:type="paragraph" w:customStyle="1" w:styleId="79CCDB017DF64796BD372014DA682AD1">
    <w:name w:val="79CCDB017DF64796BD372014DA682AD1"/>
    <w:rsid w:val="00010716"/>
  </w:style>
  <w:style w:type="paragraph" w:customStyle="1" w:styleId="C6BCBB68AA874C08B5898DD139CB3424">
    <w:name w:val="C6BCBB68AA874C08B5898DD139CB3424"/>
    <w:rsid w:val="00010716"/>
  </w:style>
  <w:style w:type="paragraph" w:customStyle="1" w:styleId="B8437EB48657400590A19D58C43A0361">
    <w:name w:val="B8437EB48657400590A19D58C43A0361"/>
    <w:rsid w:val="00010716"/>
  </w:style>
  <w:style w:type="paragraph" w:customStyle="1" w:styleId="10A6B647068648DA92E55800FECCF3E7">
    <w:name w:val="10A6B647068648DA92E55800FECCF3E7"/>
    <w:rsid w:val="00010716"/>
  </w:style>
  <w:style w:type="paragraph" w:customStyle="1" w:styleId="83164D4F26EB4D9E9D93A453BA2EA25E">
    <w:name w:val="83164D4F26EB4D9E9D93A453BA2EA25E"/>
    <w:rsid w:val="00010716"/>
  </w:style>
  <w:style w:type="paragraph" w:customStyle="1" w:styleId="A3FF679EC02E4882A6B34ED11DD6779A">
    <w:name w:val="A3FF679EC02E4882A6B34ED11DD6779A"/>
    <w:rsid w:val="00010716"/>
  </w:style>
  <w:style w:type="paragraph" w:customStyle="1" w:styleId="3D136B62E6AF4935B486AAB8EFF40B68">
    <w:name w:val="3D136B62E6AF4935B486AAB8EFF40B68"/>
    <w:rsid w:val="00010716"/>
  </w:style>
  <w:style w:type="paragraph" w:customStyle="1" w:styleId="571C132325294AFD8DA3433A19E90B53">
    <w:name w:val="571C132325294AFD8DA3433A19E90B53"/>
    <w:rsid w:val="00010716"/>
  </w:style>
  <w:style w:type="paragraph" w:customStyle="1" w:styleId="1529DAF2E5F34F459F88C6290331F52A">
    <w:name w:val="1529DAF2E5F34F459F88C6290331F52A"/>
    <w:rsid w:val="00010716"/>
  </w:style>
  <w:style w:type="paragraph" w:customStyle="1" w:styleId="0D0CF2A45020403C943295CBBDC3598E">
    <w:name w:val="0D0CF2A45020403C943295CBBDC3598E"/>
    <w:rsid w:val="00010716"/>
  </w:style>
  <w:style w:type="paragraph" w:customStyle="1" w:styleId="26D04C31F05E4910840E32AE17FE3C5A">
    <w:name w:val="26D04C31F05E4910840E32AE17FE3C5A"/>
    <w:rsid w:val="00010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6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2020-07-17T06:49:00Z</dcterms:created>
  <dcterms:modified xsi:type="dcterms:W3CDTF">2020-07-17T06:54:00Z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