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26" w:rsidRDefault="00C009B3">
      <w:pPr>
        <w:sectPr w:rsidR="00F93E26" w:rsidSect="00181A36">
          <w:pgSz w:w="11900" w:h="16840"/>
          <w:pgMar w:top="426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10C0F0" wp14:editId="0AC69B72">
                <wp:simplePos x="0" y="0"/>
                <wp:positionH relativeFrom="page">
                  <wp:posOffset>5676900</wp:posOffset>
                </wp:positionH>
                <wp:positionV relativeFrom="paragraph">
                  <wp:posOffset>453390</wp:posOffset>
                </wp:positionV>
                <wp:extent cx="1666875" cy="80010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2AB" w:rsidRPr="00013562" w:rsidRDefault="00313268" w:rsidP="00FC12AB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562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Démograph</w:t>
                            </w:r>
                            <w:r w:rsidR="00FC12AB" w:rsidRPr="00013562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013562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45931" w:rsidRDefault="00F36809" w:rsidP="00FC12AB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562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Suivi &amp; Évaluation </w:t>
                            </w:r>
                          </w:p>
                          <w:p w:rsidR="00F03F86" w:rsidRPr="00013562" w:rsidRDefault="00F03F86" w:rsidP="00FC12AB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0"/>
                                <w:lang w:val="fr-CM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C0F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447pt;margin-top:35.7pt;width:131.25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" fillcolor="#bfbfbf [2412]" stroked="f">
                <v:textbox>
                  <w:txbxContent>
                    <w:p w:rsidR="00FC12AB" w:rsidRPr="00013562" w:rsidRDefault="00313268" w:rsidP="00FC12AB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562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Démograph</w:t>
                      </w:r>
                      <w:r w:rsidR="00FC12AB" w:rsidRPr="00013562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013562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45931" w:rsidRDefault="00F36809" w:rsidP="00FC12AB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562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Suivi &amp; Évaluation </w:t>
                      </w:r>
                    </w:p>
                    <w:p w:rsidR="00F03F86" w:rsidRPr="00013562" w:rsidRDefault="00F03F86" w:rsidP="00FC12AB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0"/>
                          <w:lang w:val="fr-CM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5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pt;margin-top:29.75pt;width:111.75pt;height:111.75pt;z-index:-251652608;mso-position-horizontal-relative:text;mso-position-vertical-relative:text;mso-width-relative:page;mso-height-relative:page">
            <v:imagedata r:id="rId9" o:title="41790408_1797816183620522_8870376951198515200_n(1)"/>
          </v:shape>
        </w:pict>
      </w:r>
      <w:r w:rsidR="007835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1BB784" wp14:editId="5D5C1AD8">
                <wp:simplePos x="0" y="0"/>
                <wp:positionH relativeFrom="margin">
                  <wp:posOffset>474345</wp:posOffset>
                </wp:positionH>
                <wp:positionV relativeFrom="paragraph">
                  <wp:posOffset>472440</wp:posOffset>
                </wp:positionV>
                <wp:extent cx="2390140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97139D" w:rsidRDefault="00313268" w:rsidP="00F93E26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39D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ONDOA ESSO BIDJA</w:t>
                            </w:r>
                            <w:r w:rsidR="00084498" w:rsidRPr="0097139D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Justin</w:t>
                            </w: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B784" id="Zone de texte 6" o:spid="_x0000_s1027" type="#_x0000_t202" style="position:absolute;margin-left:37.35pt;margin-top:37.2pt;width:188.2pt;height:25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" filled="f" stroked="f">
                <v:textbox>
                  <w:txbxContent>
                    <w:p w:rsidR="00945931" w:rsidRPr="0097139D" w:rsidRDefault="00313268" w:rsidP="00F93E26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b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139D">
                        <w:rPr>
                          <w:rFonts w:ascii="Segoe UI Semilight" w:hAnsi="Segoe UI Semilight" w:cs="Segoe UI Semilight"/>
                          <w:b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ONDOA ESSO BIDJA</w:t>
                      </w:r>
                      <w:r w:rsidR="00084498" w:rsidRPr="0097139D">
                        <w:rPr>
                          <w:rFonts w:ascii="Segoe UI Semilight" w:hAnsi="Segoe UI Semilight" w:cs="Segoe UI Semilight"/>
                          <w:b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Justin</w:t>
                      </w: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F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17EACC8" wp14:editId="63B7461A">
                <wp:simplePos x="0" y="0"/>
                <wp:positionH relativeFrom="page">
                  <wp:posOffset>161925</wp:posOffset>
                </wp:positionH>
                <wp:positionV relativeFrom="page">
                  <wp:posOffset>161925</wp:posOffset>
                </wp:positionV>
                <wp:extent cx="7179310" cy="571500"/>
                <wp:effectExtent l="76200" t="57150" r="78740" b="114300"/>
                <wp:wrapTight wrapText="bothSides">
                  <wp:wrapPolygon edited="0">
                    <wp:start x="-172" y="-2160"/>
                    <wp:lineTo x="-229" y="22320"/>
                    <wp:lineTo x="6706" y="23760"/>
                    <wp:lineTo x="6763" y="25200"/>
                    <wp:lineTo x="21665" y="25200"/>
                    <wp:lineTo x="21780" y="22320"/>
                    <wp:lineTo x="21780" y="10800"/>
                    <wp:lineTo x="21665" y="0"/>
                    <wp:lineTo x="21665" y="-2160"/>
                    <wp:lineTo x="-172" y="-2160"/>
                  </wp:wrapPolygon>
                </wp:wrapTight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945931" w:rsidP="0042488B">
                            <w:pPr>
                              <w:pStyle w:val="Textedebulles"/>
                              <w:spacing w:after="113"/>
                              <w:jc w:val="right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609FC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URRICULUM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8609FC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ITAE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ACC8" id="Zone de texte 14" o:spid="_x0000_s1028" type="#_x0000_t202" style="position:absolute;margin-left:12.75pt;margin-top:12.75pt;width:565.3pt;height: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" fillcolor="#404040 [2429]" stroked="f">
                <v:shadow on="t" color="black" opacity="20971f" offset="0,2.2pt"/>
                <v:textbox inset=",,,0">
                  <w:txbxContent>
                    <w:p w:rsidR="00945931" w:rsidRPr="003C460D" w:rsidRDefault="00945931" w:rsidP="0042488B">
                      <w:pPr>
                        <w:pStyle w:val="Textedebulles"/>
                        <w:spacing w:after="113"/>
                        <w:jc w:val="right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609FC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URRICULUM 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8609FC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ITAE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181A36" w:rsidRPr="00181A36" w:rsidRDefault="00181A36" w:rsidP="00181A36"/>
    <w:p w:rsidR="00AA1AB6" w:rsidRDefault="00D50FB8" w:rsidP="00181A3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6A9E76" wp14:editId="744E04BB">
                <wp:simplePos x="0" y="0"/>
                <wp:positionH relativeFrom="column">
                  <wp:posOffset>557530</wp:posOffset>
                </wp:positionH>
                <wp:positionV relativeFrom="paragraph">
                  <wp:posOffset>53340</wp:posOffset>
                </wp:positionV>
                <wp:extent cx="2114550" cy="1000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F51871" w:rsidRDefault="00181A36" w:rsidP="00D50FB8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Biyem-Assi </w:t>
                            </w:r>
                          </w:p>
                          <w:p w:rsidR="00945931" w:rsidRPr="00F51871" w:rsidRDefault="00181A36" w:rsidP="00D50FB8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Yaoundé</w:t>
                            </w:r>
                            <w:r w:rsidR="00084498"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-Cameroun</w:t>
                            </w:r>
                          </w:p>
                          <w:p w:rsidR="00945931" w:rsidRPr="00F51871" w:rsidRDefault="00945931" w:rsidP="00D50FB8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F5187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5D34"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(+237) 694978499</w:t>
                            </w:r>
                          </w:p>
                          <w:p w:rsidR="00945931" w:rsidRDefault="00945931" w:rsidP="00D50FB8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F5187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F51871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803D94" w:rsidRPr="00D50FB8">
                                <w:rPr>
                                  <w:rStyle w:val="Lienhypertexte"/>
                                  <w:rFonts w:ascii="Segoe UI Semilight" w:hAnsi="Segoe UI Semilight" w:cs="Segoe UI Semilight"/>
                                  <w:color w:val="auto"/>
                                  <w:sz w:val="20"/>
                                  <w:szCs w:val="20"/>
                                  <w:u w:val="non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justinondoa35@gmail.com</w:t>
                              </w:r>
                            </w:hyperlink>
                          </w:p>
                          <w:p w:rsidR="00803D94" w:rsidRPr="00407163" w:rsidRDefault="00803D94" w:rsidP="00D50FB8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16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28/04/91 </w:t>
                            </w:r>
                            <w:r w:rsidRPr="0040716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40716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40716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803D94" w:rsidRPr="00F51871" w:rsidRDefault="00803D94" w:rsidP="00D50FB8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9E76" id="Zone de texte 1" o:spid="_x0000_s1029" type="#_x0000_t202" style="position:absolute;margin-left:43.9pt;margin-top:4.2pt;width:166.5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" filled="f" stroked="f">
                <v:textbox>
                  <w:txbxContent>
                    <w:p w:rsidR="00945931" w:rsidRPr="00F51871" w:rsidRDefault="00181A36" w:rsidP="00D50FB8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Biyem-Assi </w:t>
                      </w:r>
                    </w:p>
                    <w:p w:rsidR="00945931" w:rsidRPr="00F51871" w:rsidRDefault="00181A36" w:rsidP="00D50FB8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Yaoundé</w:t>
                      </w:r>
                      <w:r w:rsidR="00084498"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-Cameroun</w:t>
                      </w:r>
                    </w:p>
                    <w:p w:rsidR="00945931" w:rsidRPr="00F51871" w:rsidRDefault="00945931" w:rsidP="00D50FB8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F5187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5D34"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(+237) 694978499</w:t>
                      </w:r>
                    </w:p>
                    <w:p w:rsidR="00945931" w:rsidRDefault="00945931" w:rsidP="00D50FB8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F5187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F51871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1" w:history="1">
                        <w:r w:rsidR="00803D94" w:rsidRPr="00D50FB8">
                          <w:rPr>
                            <w:rStyle w:val="Lienhypertexte"/>
                            <w:rFonts w:ascii="Segoe UI Semilight" w:hAnsi="Segoe UI Semilight" w:cs="Segoe UI Semilight"/>
                            <w:color w:val="auto"/>
                            <w:sz w:val="20"/>
                            <w:szCs w:val="20"/>
                            <w:u w:val="non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justinondoa35@gmail.com</w:t>
                        </w:r>
                      </w:hyperlink>
                    </w:p>
                    <w:p w:rsidR="00803D94" w:rsidRPr="00407163" w:rsidRDefault="00803D94" w:rsidP="00D50FB8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16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28/04/91 </w:t>
                      </w:r>
                      <w:r w:rsidRPr="00407163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40716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407163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803D94" w:rsidRPr="00F51871" w:rsidRDefault="00803D94" w:rsidP="00D50FB8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DB0" w:rsidRDefault="00A31DB0" w:rsidP="00181A36"/>
    <w:p w:rsidR="004C3BB9" w:rsidRDefault="004C3BB9" w:rsidP="00D50FB8">
      <w:pPr>
        <w:jc w:val="right"/>
      </w:pPr>
    </w:p>
    <w:p w:rsidR="00407163" w:rsidRDefault="00407163" w:rsidP="00181A36"/>
    <w:p w:rsidR="00407163" w:rsidRDefault="00407163" w:rsidP="00181A36"/>
    <w:p w:rsidR="00181A36" w:rsidRPr="00181A36" w:rsidRDefault="00181A36" w:rsidP="00181A36"/>
    <w:p w:rsidR="00181A36" w:rsidRDefault="00356DB5" w:rsidP="00181A36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81DF6F" wp14:editId="43659711">
                <wp:simplePos x="0" y="0"/>
                <wp:positionH relativeFrom="leftMargin">
                  <wp:posOffset>575945</wp:posOffset>
                </wp:positionH>
                <wp:positionV relativeFrom="paragraph">
                  <wp:posOffset>123825</wp:posOffset>
                </wp:positionV>
                <wp:extent cx="303530" cy="303530"/>
                <wp:effectExtent l="76200" t="38100" r="20320" b="115570"/>
                <wp:wrapThrough wrapText="bothSides">
                  <wp:wrapPolygon edited="0">
                    <wp:start x="2711" y="-2711"/>
                    <wp:lineTo x="-5423" y="0"/>
                    <wp:lineTo x="-5423" y="18979"/>
                    <wp:lineTo x="5423" y="25757"/>
                    <wp:lineTo x="6778" y="28469"/>
                    <wp:lineTo x="13556" y="28469"/>
                    <wp:lineTo x="21690" y="21690"/>
                    <wp:lineTo x="17623" y="1356"/>
                    <wp:lineTo x="17623" y="-2711"/>
                    <wp:lineTo x="2711" y="-2711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  <a:solidFill>
                          <a:schemeClr val="tx1"/>
                        </a:solidFill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95537" id="Grouper 54" o:spid="_x0000_s1026" style="position:absolute;margin-left:45.35pt;margin-top:9.75pt;width:23.9pt;height:23.9pt;z-index:251656704;mso-position-horizontal-relative:left-margin-area;mso-width-relative:margin;mso-height-relative:margin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ZjU1MjFhNGYtMmE0ZC00ZDRi&#10;LWEyNGQtZTkyNjk2ZGIwNWZkPC9zdEV2dDppbnN0YW5jZUlEPgogICAgICAgICAgICAgICAgICA8&#10;c3RFdnQ6d2hlbj4yMDE0LTA0LTIzVDEyOjE0OjI0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jI2ZGRmMTc0LTE1MGEtNDZiYi04Y2U5LWVhYzNm&#10;ZmIzYThiYTwvc3RFdnQ6aW5zdGFuY2VJRD4KICAgICAgICAgICAgICAgICAgPHN0RXZ0OndoZW4+&#10;MjAxNC0wNC0yM1QxMjoxNDoyNC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ODM8L2V4aWY6UGl4ZWxYRGlt&#10;ZW5zaW9uPgogICAgICAgICA8ZXhpZjpQaXhlbFlEaW1lbnNpb24+NzM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">
                <v:oval id="Ellipse 41" o:spid="_x0000_s1027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" filled="f" stroked="f">
                  <v:shadow on="t" color="black" opacity="20971f" offset="0,2.2pt"/>
                </v:oval>
                <v:shape id="Image 2" o:spid="_x0000_s1028" type="#_x0000_t75" style="position:absolute;left:60621;top:73025;width:184828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">
                  <v:imagedata r:id="rId13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A0782" wp14:editId="19DF0BFA">
                <wp:simplePos x="0" y="0"/>
                <wp:positionH relativeFrom="margin">
                  <wp:posOffset>24130</wp:posOffset>
                </wp:positionH>
                <wp:positionV relativeFrom="paragraph">
                  <wp:posOffset>123825</wp:posOffset>
                </wp:positionV>
                <wp:extent cx="2393315" cy="356870"/>
                <wp:effectExtent l="76200" t="57150" r="64135" b="62230"/>
                <wp:wrapTight wrapText="bothSides">
                  <wp:wrapPolygon edited="0">
                    <wp:start x="-516" y="-3459"/>
                    <wp:lineTo x="-688" y="17295"/>
                    <wp:lineTo x="-172" y="24214"/>
                    <wp:lineTo x="21663" y="24214"/>
                    <wp:lineTo x="22007" y="17295"/>
                    <wp:lineTo x="21663" y="0"/>
                    <wp:lineTo x="21663" y="-3459"/>
                    <wp:lineTo x="-516" y="-3459"/>
                  </wp:wrapPolygon>
                </wp:wrapTight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  <a:solidFill>
                          <a:schemeClr val="tx1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grpFill/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0160"/>
                            <a:ext cx="2292985" cy="275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A0782" id="Grouper 19" o:spid="_x0000_s1030" style="position:absolute;margin-left:1.9pt;margin-top:9.75pt;width:188.45pt;height:28.1pt;z-index:-251662848;mso-position-horizontal-relative:margin;mso-height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">
                <v:group id="Grouper 15" o:spid="_x0000_s1031" style="position:absolute;width:23933;height:3568" coordsize="23933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2" style="position:absolute;width:23933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" filled="f" stroked="f">
                    <v:shadow on="t" color="black" opacity="20971f" offset="0,2.2pt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17" o:spid="_x0000_s1033" type="#_x0000_t5" style="position:absolute;left:10763;top:2419;width:2298;height:11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" filled="f" stroked="f">
                    <v:shadow on="t" color="black" opacity="20971f" offset="0,2.2pt"/>
                  </v:shape>
                </v:group>
                <v:shape id="Zone de texte 18" o:spid="_x0000_s1034" type="#_x0000_t202" style="position:absolute;left:431;top:101;width:22930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" filled="f" stroked="f">
                  <v:shadow on="t" color="black" opacity="20971f" offset="0,2.2pt"/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4C3BB9" w:rsidRDefault="004C3BB9" w:rsidP="00181A36"/>
    <w:p w:rsidR="00E227F3" w:rsidRDefault="00E227F3" w:rsidP="00356DB5"/>
    <w:p w:rsidR="008F52B5" w:rsidRPr="0074444D" w:rsidRDefault="008F52B5" w:rsidP="008F52B5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Novembre </w:t>
      </w:r>
      <w:r w:rsidRPr="0074444D">
        <w:rPr>
          <w:rFonts w:ascii="Arial Narrow" w:hAnsi="Arial Narrow" w:cs="Arial"/>
          <w:b/>
          <w:sz w:val="22"/>
        </w:rPr>
        <w:t>2019</w:t>
      </w:r>
      <w:r w:rsidRPr="0074444D">
        <w:rPr>
          <w:rFonts w:ascii="Arial Narrow" w:hAnsi="Arial Narrow" w:cs="Arial"/>
          <w:sz w:val="22"/>
        </w:rPr>
        <w:t xml:space="preserve"> : </w:t>
      </w:r>
      <w:r w:rsidRPr="0074444D">
        <w:rPr>
          <w:rFonts w:ascii="Arial Narrow" w:hAnsi="Arial Narrow" w:cs="Arial"/>
          <w:b/>
          <w:i/>
          <w:sz w:val="22"/>
        </w:rPr>
        <w:t>Programme Alimentaire Mondial (PAM) / IRESCO</w:t>
      </w:r>
      <w:r>
        <w:rPr>
          <w:rFonts w:ascii="Arial Narrow" w:hAnsi="Arial Narrow" w:cs="Arial"/>
          <w:b/>
          <w:i/>
          <w:sz w:val="22"/>
        </w:rPr>
        <w:t xml:space="preserve"> </w:t>
      </w:r>
    </w:p>
    <w:p w:rsidR="008F52B5" w:rsidRPr="00317146" w:rsidRDefault="008F52B5" w:rsidP="008F52B5">
      <w:pPr>
        <w:pStyle w:val="Paragraphedeliste"/>
        <w:numPr>
          <w:ilvl w:val="0"/>
          <w:numId w:val="33"/>
        </w:numPr>
        <w:spacing w:after="240"/>
        <w:ind w:hanging="27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Superviseur</w:t>
      </w:r>
      <w:r w:rsidRPr="0074444D">
        <w:rPr>
          <w:rFonts w:ascii="Arial Narrow" w:hAnsi="Arial Narrow" w:cs="Arial"/>
          <w:i/>
          <w:sz w:val="22"/>
        </w:rPr>
        <w:t xml:space="preserve"> Est-Batouri Enquête </w:t>
      </w:r>
      <w:r>
        <w:rPr>
          <w:rFonts w:ascii="Arial Narrow" w:hAnsi="Arial Narrow" w:cs="Arial"/>
          <w:i/>
          <w:sz w:val="22"/>
        </w:rPr>
        <w:t>de Suivi Post-Distribution (PDM)</w:t>
      </w:r>
    </w:p>
    <w:p w:rsidR="000D311D" w:rsidRDefault="000D311D" w:rsidP="00317146">
      <w:pPr>
        <w:ind w:left="-360"/>
        <w:rPr>
          <w:rFonts w:ascii="Arial Narrow" w:hAnsi="Arial Narrow" w:cs="Arial"/>
          <w:b/>
          <w:sz w:val="22"/>
          <w:lang w:val="en-US"/>
        </w:rPr>
      </w:pPr>
      <w:r w:rsidRPr="008F52B5">
        <w:rPr>
          <w:rFonts w:ascii="Arial Narrow" w:hAnsi="Arial Narrow" w:cs="Arial"/>
          <w:b/>
          <w:sz w:val="22"/>
          <w:lang w:val="en-US"/>
        </w:rPr>
        <w:t>Septembre</w:t>
      </w:r>
      <w:r w:rsidRPr="000D311D">
        <w:rPr>
          <w:rFonts w:ascii="Arial Narrow" w:hAnsi="Arial Narrow" w:cs="Arial"/>
          <w:b/>
          <w:sz w:val="22"/>
          <w:lang w:val="en-US"/>
        </w:rPr>
        <w:t xml:space="preserve"> </w:t>
      </w:r>
      <w:r w:rsidR="00422BC5" w:rsidRPr="000D311D">
        <w:rPr>
          <w:rFonts w:ascii="Arial Narrow" w:hAnsi="Arial Narrow" w:cs="Arial"/>
          <w:b/>
          <w:sz w:val="22"/>
          <w:lang w:val="en-US"/>
        </w:rPr>
        <w:t>2019</w:t>
      </w:r>
      <w:r w:rsidR="00422BC5">
        <w:rPr>
          <w:rFonts w:ascii="Arial Narrow" w:hAnsi="Arial Narrow" w:cs="Arial"/>
          <w:b/>
          <w:sz w:val="22"/>
          <w:lang w:val="en-US"/>
        </w:rPr>
        <w:t xml:space="preserve"> :</w:t>
      </w:r>
      <w:r w:rsidRPr="000D311D">
        <w:rPr>
          <w:rFonts w:ascii="Arial Narrow" w:hAnsi="Arial Narrow" w:cs="Arial"/>
          <w:b/>
          <w:sz w:val="22"/>
          <w:lang w:val="en-US"/>
        </w:rPr>
        <w:t xml:space="preserve"> </w:t>
      </w:r>
      <w:r w:rsidRPr="00413495">
        <w:rPr>
          <w:rFonts w:ascii="Arial Narrow" w:hAnsi="Arial Narrow" w:cs="Arial"/>
          <w:b/>
          <w:i/>
          <w:sz w:val="22"/>
          <w:lang w:val="en-US"/>
        </w:rPr>
        <w:t>Cameroon Malaria Behavior Survey (MBS) / IRESCO</w:t>
      </w:r>
    </w:p>
    <w:p w:rsidR="000D311D" w:rsidRPr="000D311D" w:rsidRDefault="00413495" w:rsidP="000D311D">
      <w:pPr>
        <w:pStyle w:val="Paragraphedeliste"/>
        <w:numPr>
          <w:ilvl w:val="0"/>
          <w:numId w:val="33"/>
        </w:numPr>
        <w:spacing w:after="240"/>
        <w:ind w:hanging="27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Team Leader North Region</w:t>
      </w:r>
    </w:p>
    <w:p w:rsidR="00E227F3" w:rsidRPr="0074444D" w:rsidRDefault="00422BC5" w:rsidP="00E76767">
      <w:pPr>
        <w:ind w:left="-360"/>
        <w:rPr>
          <w:rFonts w:ascii="Arial Narrow" w:hAnsi="Arial Narrow" w:cs="Arial"/>
          <w:sz w:val="22"/>
        </w:rPr>
      </w:pPr>
      <w:r w:rsidRPr="00422BC5">
        <w:rPr>
          <w:rFonts w:ascii="Arial Narrow" w:hAnsi="Arial Narrow" w:cs="Arial"/>
          <w:b/>
          <w:sz w:val="22"/>
        </w:rPr>
        <w:t>Aout</w:t>
      </w:r>
      <w:r w:rsidR="00257FCD" w:rsidRPr="00422BC5">
        <w:rPr>
          <w:rFonts w:ascii="Arial Narrow" w:hAnsi="Arial Narrow" w:cs="Arial"/>
          <w:b/>
          <w:sz w:val="22"/>
        </w:rPr>
        <w:t xml:space="preserve"> </w:t>
      </w:r>
      <w:r w:rsidR="00257FCD" w:rsidRPr="0074444D">
        <w:rPr>
          <w:rFonts w:ascii="Arial Narrow" w:hAnsi="Arial Narrow" w:cs="Arial"/>
          <w:b/>
          <w:sz w:val="22"/>
        </w:rPr>
        <w:t>2019</w:t>
      </w:r>
      <w:r w:rsidR="00257FCD" w:rsidRPr="0074444D">
        <w:rPr>
          <w:rFonts w:ascii="Arial Narrow" w:hAnsi="Arial Narrow" w:cs="Arial"/>
          <w:sz w:val="22"/>
        </w:rPr>
        <w:t xml:space="preserve"> : </w:t>
      </w:r>
      <w:r w:rsidR="005B6339" w:rsidRPr="0074444D">
        <w:rPr>
          <w:rFonts w:ascii="Arial Narrow" w:hAnsi="Arial Narrow" w:cs="Arial"/>
          <w:b/>
          <w:i/>
          <w:sz w:val="22"/>
        </w:rPr>
        <w:t>Programme Alimen</w:t>
      </w:r>
      <w:r w:rsidR="00E227F3" w:rsidRPr="0074444D">
        <w:rPr>
          <w:rFonts w:ascii="Arial Narrow" w:hAnsi="Arial Narrow" w:cs="Arial"/>
          <w:b/>
          <w:i/>
          <w:sz w:val="22"/>
        </w:rPr>
        <w:t>taire Mondial (PAM)</w:t>
      </w:r>
      <w:r w:rsidR="00DA6677" w:rsidRPr="0074444D">
        <w:rPr>
          <w:rFonts w:ascii="Arial Narrow" w:hAnsi="Arial Narrow" w:cs="Arial"/>
          <w:b/>
          <w:i/>
          <w:sz w:val="22"/>
        </w:rPr>
        <w:t xml:space="preserve"> / IRESCO</w:t>
      </w:r>
      <w:r w:rsidR="009F535A">
        <w:rPr>
          <w:rFonts w:ascii="Arial Narrow" w:hAnsi="Arial Narrow" w:cs="Arial"/>
          <w:b/>
          <w:i/>
          <w:sz w:val="22"/>
        </w:rPr>
        <w:t xml:space="preserve"> </w:t>
      </w:r>
    </w:p>
    <w:p w:rsidR="00422BC5" w:rsidRPr="00422BC5" w:rsidRDefault="00422BC5" w:rsidP="00422BC5">
      <w:pPr>
        <w:numPr>
          <w:ilvl w:val="0"/>
          <w:numId w:val="33"/>
        </w:numPr>
        <w:rPr>
          <w:rFonts w:ascii="Arial Narrow" w:hAnsi="Arial Narrow" w:cs="Arial"/>
          <w:i/>
          <w:sz w:val="22"/>
        </w:rPr>
      </w:pPr>
      <w:r w:rsidRPr="00422BC5">
        <w:rPr>
          <w:rFonts w:ascii="Arial Narrow" w:hAnsi="Arial Narrow" w:cs="Arial"/>
          <w:i/>
          <w:sz w:val="22"/>
        </w:rPr>
        <w:t>Superviseur Est-Batouri Enquête de Suivi Post-Distribution (PDM)</w:t>
      </w:r>
    </w:p>
    <w:p w:rsidR="00422BC5" w:rsidRDefault="00422BC5" w:rsidP="001C4272">
      <w:pPr>
        <w:ind w:left="-360"/>
        <w:rPr>
          <w:rFonts w:ascii="Arial Narrow" w:hAnsi="Arial Narrow" w:cs="Arial"/>
          <w:b/>
          <w:sz w:val="22"/>
        </w:rPr>
      </w:pPr>
    </w:p>
    <w:p w:rsidR="001C4272" w:rsidRPr="0074444D" w:rsidRDefault="00694359" w:rsidP="001C4272">
      <w:pPr>
        <w:ind w:left="-360"/>
        <w:rPr>
          <w:rFonts w:ascii="Arial Narrow" w:hAnsi="Arial Narrow" w:cs="Arial"/>
          <w:sz w:val="22"/>
        </w:rPr>
      </w:pPr>
      <w:r w:rsidRPr="0074444D">
        <w:rPr>
          <w:rFonts w:ascii="Arial Narrow" w:hAnsi="Arial Narrow" w:cs="Arial"/>
          <w:b/>
          <w:sz w:val="22"/>
        </w:rPr>
        <w:t>Depuis Janvier 2018</w:t>
      </w:r>
      <w:r w:rsidRPr="0074444D">
        <w:rPr>
          <w:rFonts w:ascii="Arial Narrow" w:hAnsi="Arial Narrow" w:cs="Arial"/>
          <w:sz w:val="22"/>
        </w:rPr>
        <w:t> : Ministère</w:t>
      </w:r>
      <w:bookmarkStart w:id="0" w:name="_GoBack"/>
      <w:bookmarkEnd w:id="0"/>
      <w:r w:rsidRPr="0074444D">
        <w:rPr>
          <w:rFonts w:ascii="Arial Narrow" w:hAnsi="Arial Narrow" w:cs="Arial"/>
          <w:sz w:val="22"/>
        </w:rPr>
        <w:t xml:space="preserve"> de l’</w:t>
      </w:r>
      <w:r w:rsidR="00E76767" w:rsidRPr="0074444D">
        <w:rPr>
          <w:rFonts w:ascii="Arial Narrow" w:hAnsi="Arial Narrow" w:cs="Arial"/>
          <w:sz w:val="22"/>
        </w:rPr>
        <w:t>Économie</w:t>
      </w:r>
      <w:r w:rsidRPr="0074444D">
        <w:rPr>
          <w:rFonts w:ascii="Arial Narrow" w:hAnsi="Arial Narrow" w:cs="Arial"/>
          <w:sz w:val="22"/>
        </w:rPr>
        <w:t xml:space="preserve">, de la Planification et de l’Aménagement du </w:t>
      </w:r>
      <w:r w:rsidR="00E76767" w:rsidRPr="0074444D">
        <w:rPr>
          <w:rFonts w:ascii="Arial Narrow" w:hAnsi="Arial Narrow" w:cs="Arial"/>
          <w:sz w:val="22"/>
        </w:rPr>
        <w:t>Territoire</w:t>
      </w:r>
      <w:r w:rsidRPr="0074444D">
        <w:rPr>
          <w:rFonts w:ascii="Arial Narrow" w:hAnsi="Arial Narrow" w:cs="Arial"/>
          <w:sz w:val="22"/>
        </w:rPr>
        <w:t xml:space="preserve"> (MINEPAT)</w:t>
      </w:r>
    </w:p>
    <w:p w:rsidR="00E76767" w:rsidRPr="0074444D" w:rsidRDefault="00E76767" w:rsidP="00232D7F">
      <w:pPr>
        <w:pStyle w:val="Paragraphedeliste"/>
        <w:numPr>
          <w:ilvl w:val="0"/>
          <w:numId w:val="32"/>
        </w:numPr>
        <w:spacing w:after="240"/>
        <w:ind w:left="1530" w:hanging="270"/>
        <w:rPr>
          <w:rFonts w:ascii="Arial Narrow" w:hAnsi="Arial Narrow" w:cs="Arial"/>
          <w:i/>
          <w:sz w:val="22"/>
        </w:rPr>
      </w:pPr>
      <w:r w:rsidRPr="0074444D">
        <w:rPr>
          <w:rFonts w:ascii="Arial Narrow" w:hAnsi="Arial Narrow" w:cs="Arial"/>
          <w:i/>
          <w:sz w:val="22"/>
        </w:rPr>
        <w:t>Cadre Démographe</w:t>
      </w:r>
      <w:r w:rsidR="00382D3D" w:rsidRPr="0074444D">
        <w:rPr>
          <w:rFonts w:ascii="Arial Narrow" w:hAnsi="Arial Narrow" w:cs="Arial"/>
          <w:i/>
          <w:sz w:val="22"/>
        </w:rPr>
        <w:t xml:space="preserve"> </w:t>
      </w:r>
    </w:p>
    <w:p w:rsidR="001C4272" w:rsidRPr="0074444D" w:rsidRDefault="00D57E96" w:rsidP="00232D7F">
      <w:pPr>
        <w:ind w:left="-360"/>
        <w:rPr>
          <w:rFonts w:ascii="Arial Narrow" w:hAnsi="Arial Narrow" w:cs="Arial"/>
          <w:sz w:val="22"/>
        </w:rPr>
      </w:pPr>
      <w:r w:rsidRPr="0074444D">
        <w:rPr>
          <w:rFonts w:ascii="Arial Narrow" w:hAnsi="Arial Narrow" w:cs="Arial"/>
          <w:b/>
          <w:sz w:val="22"/>
        </w:rPr>
        <w:t>Septembre-Décembre 2017</w:t>
      </w:r>
      <w:r w:rsidRPr="0074444D">
        <w:rPr>
          <w:rFonts w:ascii="Arial Narrow" w:hAnsi="Arial Narrow" w:cs="Arial"/>
          <w:sz w:val="22"/>
        </w:rPr>
        <w:t xml:space="preserve"> : </w:t>
      </w:r>
      <w:r w:rsidR="00317146">
        <w:rPr>
          <w:rFonts w:ascii="Arial Narrow" w:hAnsi="Arial Narrow" w:cs="Arial"/>
          <w:b/>
          <w:i/>
          <w:sz w:val="22"/>
        </w:rPr>
        <w:t>Agence de Promotion des I</w:t>
      </w:r>
      <w:r w:rsidRPr="0074444D">
        <w:rPr>
          <w:rFonts w:ascii="Arial Narrow" w:hAnsi="Arial Narrow" w:cs="Arial"/>
          <w:b/>
          <w:i/>
          <w:sz w:val="22"/>
        </w:rPr>
        <w:t>nvestissements</w:t>
      </w:r>
      <w:r w:rsidR="00317146">
        <w:rPr>
          <w:rFonts w:ascii="Arial Narrow" w:hAnsi="Arial Narrow" w:cs="Arial"/>
          <w:b/>
          <w:i/>
          <w:sz w:val="22"/>
        </w:rPr>
        <w:t xml:space="preserve"> (API)</w:t>
      </w:r>
    </w:p>
    <w:p w:rsidR="00D57E96" w:rsidRPr="0074444D" w:rsidRDefault="00D57E96" w:rsidP="00232D7F">
      <w:pPr>
        <w:pStyle w:val="Paragraphedeliste"/>
        <w:numPr>
          <w:ilvl w:val="0"/>
          <w:numId w:val="32"/>
        </w:numPr>
        <w:spacing w:after="240"/>
        <w:ind w:left="1530" w:hanging="270"/>
        <w:rPr>
          <w:rFonts w:ascii="Arial Narrow" w:hAnsi="Arial Narrow" w:cs="Arial"/>
          <w:i/>
          <w:sz w:val="22"/>
        </w:rPr>
      </w:pPr>
      <w:r w:rsidRPr="0074444D">
        <w:rPr>
          <w:rFonts w:ascii="Arial Narrow" w:hAnsi="Arial Narrow" w:cs="Arial"/>
          <w:i/>
          <w:sz w:val="22"/>
        </w:rPr>
        <w:t>Personnel d’appui</w:t>
      </w:r>
    </w:p>
    <w:p w:rsidR="00694359" w:rsidRPr="0074444D" w:rsidRDefault="009506AD" w:rsidP="00232D7F">
      <w:pPr>
        <w:ind w:left="-360"/>
        <w:rPr>
          <w:rFonts w:ascii="Arial Narrow" w:hAnsi="Arial Narrow" w:cs="Arial"/>
          <w:sz w:val="22"/>
        </w:rPr>
      </w:pPr>
      <w:r w:rsidRPr="0074444D">
        <w:rPr>
          <w:rFonts w:ascii="Arial Narrow" w:hAnsi="Arial Narrow" w:cs="Arial"/>
          <w:b/>
          <w:sz w:val="22"/>
        </w:rPr>
        <w:t>Décembre 2016</w:t>
      </w:r>
      <w:r w:rsidRPr="0074444D">
        <w:rPr>
          <w:rFonts w:ascii="Arial Narrow" w:hAnsi="Arial Narrow" w:cs="Arial"/>
          <w:sz w:val="22"/>
        </w:rPr>
        <w:t xml:space="preserve"> : </w:t>
      </w:r>
      <w:r w:rsidRPr="0074444D">
        <w:rPr>
          <w:rFonts w:ascii="Arial Narrow" w:hAnsi="Arial Narrow" w:cs="Arial"/>
          <w:b/>
          <w:i/>
          <w:sz w:val="22"/>
        </w:rPr>
        <w:t>Institut de formation et de Recherche Démographiques (IFORD)</w:t>
      </w:r>
    </w:p>
    <w:p w:rsidR="00DA6677" w:rsidRPr="0074444D" w:rsidRDefault="009506AD" w:rsidP="0074444D">
      <w:pPr>
        <w:pStyle w:val="Paragraphedeliste"/>
        <w:numPr>
          <w:ilvl w:val="0"/>
          <w:numId w:val="32"/>
        </w:numPr>
        <w:ind w:left="1530" w:hanging="270"/>
        <w:rPr>
          <w:rFonts w:ascii="Arial Narrow" w:hAnsi="Arial Narrow" w:cs="Arial"/>
          <w:i/>
          <w:sz w:val="22"/>
        </w:rPr>
      </w:pPr>
      <w:r w:rsidRPr="0074444D">
        <w:rPr>
          <w:rFonts w:ascii="Arial Narrow" w:hAnsi="Arial Narrow" w:cs="Arial"/>
          <w:i/>
          <w:sz w:val="22"/>
        </w:rPr>
        <w:t xml:space="preserve">Contrôleur Enquête </w:t>
      </w:r>
      <w:r w:rsidR="00677642" w:rsidRPr="0074444D">
        <w:rPr>
          <w:rFonts w:ascii="Arial Narrow" w:hAnsi="Arial Narrow" w:cs="Arial"/>
          <w:i/>
          <w:sz w:val="22"/>
        </w:rPr>
        <w:t>sur les e</w:t>
      </w:r>
      <w:r w:rsidR="002C6591" w:rsidRPr="0074444D">
        <w:rPr>
          <w:rFonts w:ascii="Arial Narrow" w:hAnsi="Arial Narrow" w:cs="Arial"/>
          <w:i/>
          <w:sz w:val="22"/>
        </w:rPr>
        <w:t>njeux socio</w:t>
      </w:r>
      <w:r w:rsidR="00677642" w:rsidRPr="0074444D">
        <w:rPr>
          <w:rFonts w:ascii="Arial Narrow" w:hAnsi="Arial Narrow" w:cs="Arial"/>
          <w:i/>
          <w:sz w:val="22"/>
        </w:rPr>
        <w:t>démographiques et environnementaux du développement urbain : cas des nuisances urbaines à Douala</w:t>
      </w:r>
    </w:p>
    <w:p w:rsidR="00B00816" w:rsidRPr="00232D7F" w:rsidRDefault="00EC5742" w:rsidP="00B00816">
      <w:pPr>
        <w:rPr>
          <w:rFonts w:ascii="Segoe UI Light" w:hAnsi="Segoe UI Light" w:cs="Segoe UI Light"/>
          <w:i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A2896A3" wp14:editId="6227E2B9">
                <wp:simplePos x="0" y="0"/>
                <wp:positionH relativeFrom="margin">
                  <wp:posOffset>-13970</wp:posOffset>
                </wp:positionH>
                <wp:positionV relativeFrom="paragraph">
                  <wp:posOffset>175895</wp:posOffset>
                </wp:positionV>
                <wp:extent cx="2514600" cy="356870"/>
                <wp:effectExtent l="76200" t="57150" r="76200" b="62230"/>
                <wp:wrapTight wrapText="bothSides">
                  <wp:wrapPolygon edited="0">
                    <wp:start x="-491" y="-3459"/>
                    <wp:lineTo x="-655" y="17295"/>
                    <wp:lineTo x="-327" y="24214"/>
                    <wp:lineTo x="21764" y="24214"/>
                    <wp:lineTo x="22091" y="17295"/>
                    <wp:lineTo x="21764" y="0"/>
                    <wp:lineTo x="21764" y="-3459"/>
                    <wp:lineTo x="-491" y="-3459"/>
                  </wp:wrapPolygon>
                </wp:wrapTight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56870"/>
                          <a:chOff x="0" y="0"/>
                          <a:chExt cx="2393315" cy="356870"/>
                        </a:xfrm>
                        <a:solidFill>
                          <a:schemeClr val="tx1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grpFill/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896A3" id="Grouper 20" o:spid="_x0000_s1035" style="position:absolute;margin-left:-1.1pt;margin-top:13.85pt;width:198pt;height:28.1pt;z-index:-251664896;mso-position-horizontal-relative:margin;mso-width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">
                <v:group id="Grouper 21" o:spid="_x0000_s1036" style="position:absolute;width:23933;height:3568" coordsize="23933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7" style="position:absolute;width:23933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" filled="f" stroked="f">
                    <v:shadow on="t" color="black" opacity="20971f" offset="0,2.2pt"/>
                  </v:rect>
                  <v:shape id="Triangle isocèle 23" o:spid="_x0000_s1038" type="#_x0000_t5" style="position:absolute;left:10763;top:2419;width:2298;height:11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" filled="f" stroked="f">
                    <v:shadow on="t" color="black" opacity="20971f" offset="0,2.2pt"/>
                  </v:shape>
                </v:group>
                <v:shape id="Zone de texte 24" o:spid="_x0000_s1039" type="#_x0000_t202" style="position:absolute;left:431;top:95;width:22930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" filled="f" stroked="f">
                  <v:shadow on="t" color="black" opacity="20971f" offset="0,2.2pt"/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232D7F">
        <w:rPr>
          <w:rFonts w:ascii="Segoe UI Light" w:hAnsi="Segoe UI Light" w:cs="Segoe UI Light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9DCC28" wp14:editId="7BAE1303">
                <wp:simplePos x="0" y="0"/>
                <wp:positionH relativeFrom="column">
                  <wp:posOffset>-358140</wp:posOffset>
                </wp:positionH>
                <wp:positionV relativeFrom="paragraph">
                  <wp:posOffset>186055</wp:posOffset>
                </wp:positionV>
                <wp:extent cx="303530" cy="303530"/>
                <wp:effectExtent l="76200" t="38100" r="20320" b="115570"/>
                <wp:wrapTight wrapText="bothSides">
                  <wp:wrapPolygon edited="0">
                    <wp:start x="2711" y="-2711"/>
                    <wp:lineTo x="-5423" y="0"/>
                    <wp:lineTo x="-5423" y="18979"/>
                    <wp:lineTo x="5423" y="25757"/>
                    <wp:lineTo x="6778" y="28469"/>
                    <wp:lineTo x="13556" y="28469"/>
                    <wp:lineTo x="21690" y="21690"/>
                    <wp:lineTo x="17623" y="1356"/>
                    <wp:lineTo x="17623" y="-2711"/>
                    <wp:lineTo x="2711" y="-2711"/>
                  </wp:wrapPolygon>
                </wp:wrapTight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43257" id="Grouper 53" o:spid="_x0000_s1026" style="position:absolute;margin-left:-28.2pt;margin-top:14.65pt;width:23.9pt;height:23.9pt;z-index:-25165875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0NDMwNGRiMi0zOTI2LTRkOTktYjFk&#10;MS0xYTJmYjIxM2UzYWI8L3N0RXZ0Omluc3RhbmNlSUQ+CiAgICAgICAgICAgICAgICAgIDxzdEV2&#10;dDp3aGVuPjIwMTQtMDQtMjNUMTI6MTU6Mzc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MWZhOGQ0ZGUtM2NjNS00ZTVkLTgyNmUtNDYxNTc5ZGQ5&#10;NjRlPC9zdEV2dDppbnN0YW5jZUlEPgogICAgICAgICAgICAgICAgICA8c3RFdnQ6d2hlbj4yMDE0&#10;LTA0LTIzVDEyOjE1OjM3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1ODwvZXhpZjpQaXhlbFhEaW1lbnNp&#10;b24+CiAgICAgICAgIDxleGlmOlBpeGVsWURpbWVuc2lvbj4zO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">
                <v:oval id="Ellipse 42" o:spid="_x0000_s1027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" fillcolor="black [3213]" stroked="f">
                  <v:shadow on="t" color="black" opacity="20971f" offset="0,2.2pt"/>
                </v:oval>
                <v:shape id="Image 3" o:spid="_x0000_s1028" type="#_x0000_t75" style="position:absolute;left:38869;top:80010;width:223887;height:14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</w:p>
    <w:p w:rsidR="00A40C51" w:rsidRDefault="00A40C51" w:rsidP="00181A36"/>
    <w:p w:rsidR="00A40C51" w:rsidRDefault="00A40C51" w:rsidP="00181A36"/>
    <w:tbl>
      <w:tblPr>
        <w:tblStyle w:val="Tableausimple5"/>
        <w:tblW w:w="9910" w:type="dxa"/>
        <w:tblLook w:val="04A0" w:firstRow="1" w:lastRow="0" w:firstColumn="1" w:lastColumn="0" w:noHBand="0" w:noVBand="1"/>
      </w:tblPr>
      <w:tblGrid>
        <w:gridCol w:w="4954"/>
        <w:gridCol w:w="4956"/>
      </w:tblGrid>
      <w:tr w:rsidR="00C45D03" w:rsidRPr="005E4CDE" w:rsidTr="0001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4" w:type="dxa"/>
          </w:tcPr>
          <w:p w:rsidR="00C45D03" w:rsidRPr="005E4CDE" w:rsidRDefault="00C45D03" w:rsidP="00C45D03">
            <w:pPr>
              <w:jc w:val="center"/>
              <w:rPr>
                <w:rFonts w:ascii="Arial Narrow" w:hAnsi="Arial Narrow"/>
                <w:b/>
              </w:rPr>
            </w:pPr>
            <w:r w:rsidRPr="005E4CDE">
              <w:rPr>
                <w:rFonts w:ascii="Arial Narrow" w:hAnsi="Arial Narrow"/>
                <w:b/>
              </w:rPr>
              <w:t>Établissement – (Dates)</w:t>
            </w:r>
          </w:p>
        </w:tc>
        <w:tc>
          <w:tcPr>
            <w:tcW w:w="4956" w:type="dxa"/>
          </w:tcPr>
          <w:p w:rsidR="00C45D03" w:rsidRPr="005E4CDE" w:rsidRDefault="00C45D03" w:rsidP="004B2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E4CDE">
              <w:rPr>
                <w:rFonts w:ascii="Arial Narrow" w:hAnsi="Arial Narrow"/>
                <w:b/>
              </w:rPr>
              <w:t>Diplôme(s)</w:t>
            </w:r>
            <w:r w:rsidR="004B26C7">
              <w:rPr>
                <w:rFonts w:ascii="Arial Narrow" w:hAnsi="Arial Narrow"/>
                <w:b/>
              </w:rPr>
              <w:t xml:space="preserve"> ou attestation(s)</w:t>
            </w:r>
            <w:r w:rsidRPr="005E4CD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45D03" w:rsidTr="000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</w:tcPr>
          <w:p w:rsidR="00C45D03" w:rsidRPr="00A40BD4" w:rsidRDefault="005E4CDE" w:rsidP="00181A36">
            <w:pPr>
              <w:rPr>
                <w:rFonts w:ascii="Arial Narrow" w:hAnsi="Arial Narrow"/>
              </w:rPr>
            </w:pPr>
            <w:r w:rsidRPr="00A40BD4">
              <w:rPr>
                <w:rFonts w:ascii="Arial Narrow" w:hAnsi="Arial Narrow"/>
              </w:rPr>
              <w:t>Institut de Formation et de Recherche Démographiques (IFORD) – (2017)</w:t>
            </w:r>
          </w:p>
        </w:tc>
        <w:tc>
          <w:tcPr>
            <w:tcW w:w="4956" w:type="dxa"/>
            <w:vAlign w:val="center"/>
          </w:tcPr>
          <w:p w:rsidR="00C45D03" w:rsidRDefault="005E4CDE" w:rsidP="0001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Master Professionnel en Démographie (MPD)</w:t>
            </w:r>
          </w:p>
        </w:tc>
      </w:tr>
      <w:tr w:rsidR="00C45D03" w:rsidTr="0080520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</w:tcPr>
          <w:p w:rsidR="00C45D03" w:rsidRPr="00A40BD4" w:rsidRDefault="005E4CDE" w:rsidP="00181A36">
            <w:pPr>
              <w:rPr>
                <w:rFonts w:ascii="Arial Narrow" w:hAnsi="Arial Narrow"/>
              </w:rPr>
            </w:pPr>
            <w:r w:rsidRPr="00A40BD4">
              <w:rPr>
                <w:rFonts w:ascii="Arial Narrow" w:hAnsi="Arial Narrow"/>
              </w:rPr>
              <w:t xml:space="preserve">Université de Yaoundé I (UYI) – </w:t>
            </w:r>
            <w:r w:rsidR="00047B57" w:rsidRPr="00A40BD4">
              <w:rPr>
                <w:rFonts w:ascii="Arial Narrow" w:hAnsi="Arial Narrow"/>
              </w:rPr>
              <w:t>(2013)</w:t>
            </w:r>
          </w:p>
        </w:tc>
        <w:tc>
          <w:tcPr>
            <w:tcW w:w="4956" w:type="dxa"/>
            <w:vAlign w:val="center"/>
          </w:tcPr>
          <w:p w:rsidR="00C45D03" w:rsidRDefault="00047B57" w:rsidP="0080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en Géographie Humaine</w:t>
            </w:r>
          </w:p>
        </w:tc>
      </w:tr>
      <w:tr w:rsidR="00C45D03" w:rsidTr="0080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</w:tcPr>
          <w:p w:rsidR="00C45D03" w:rsidRPr="00A40BD4" w:rsidRDefault="00047B57" w:rsidP="00181A36">
            <w:pPr>
              <w:rPr>
                <w:rFonts w:ascii="Arial Narrow" w:hAnsi="Arial Narrow"/>
              </w:rPr>
            </w:pPr>
            <w:r w:rsidRPr="00A40BD4">
              <w:rPr>
                <w:rFonts w:ascii="Arial Narrow" w:hAnsi="Arial Narrow"/>
              </w:rPr>
              <w:t>Lycée Classique et Moderne D’Ebolowa – (2009)</w:t>
            </w:r>
          </w:p>
        </w:tc>
        <w:tc>
          <w:tcPr>
            <w:tcW w:w="4956" w:type="dxa"/>
            <w:vAlign w:val="bottom"/>
          </w:tcPr>
          <w:p w:rsidR="00C45D03" w:rsidRDefault="00047B57" w:rsidP="0080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Baccalauréat série A</w:t>
            </w:r>
          </w:p>
        </w:tc>
      </w:tr>
      <w:tr w:rsidR="00BB0B09" w:rsidTr="00BB0B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0" w:type="dxa"/>
            <w:gridSpan w:val="2"/>
            <w:shd w:val="clear" w:color="auto" w:fill="000000" w:themeFill="text1"/>
          </w:tcPr>
          <w:p w:rsidR="00BB0B09" w:rsidRPr="00BB0B09" w:rsidRDefault="00BB0B09" w:rsidP="00805201">
            <w:pPr>
              <w:jc w:val="center"/>
              <w:rPr>
                <w:rFonts w:ascii="Arial Narrow" w:hAnsi="Arial Narrow"/>
                <w:b/>
              </w:rPr>
            </w:pPr>
            <w:r w:rsidRPr="00BB0B09">
              <w:rPr>
                <w:rFonts w:ascii="Arial Narrow" w:hAnsi="Arial Narrow"/>
                <w:b/>
              </w:rPr>
              <w:t>Autres Formations</w:t>
            </w:r>
          </w:p>
        </w:tc>
      </w:tr>
      <w:tr w:rsidR="004B26C7" w:rsidTr="007C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</w:tcPr>
          <w:p w:rsidR="004B26C7" w:rsidRDefault="004B26C7" w:rsidP="00181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Ministère de l’</w:t>
            </w:r>
            <w:r w:rsidR="00D81E17">
              <w:rPr>
                <w:rFonts w:ascii="Arial Narrow" w:hAnsi="Arial Narrow"/>
              </w:rPr>
              <w:t>Économie</w:t>
            </w:r>
            <w:r>
              <w:rPr>
                <w:rFonts w:ascii="Arial Narrow" w:hAnsi="Arial Narrow"/>
              </w:rPr>
              <w:t>, de la Planification et de l’Aménagement du Territoire</w:t>
            </w:r>
            <w:r w:rsidR="007C4CE7">
              <w:rPr>
                <w:rFonts w:ascii="Arial Narrow" w:hAnsi="Arial Narrow"/>
              </w:rPr>
              <w:t xml:space="preserve"> (MINEPAT) – (2019)</w:t>
            </w:r>
          </w:p>
        </w:tc>
        <w:tc>
          <w:tcPr>
            <w:tcW w:w="4956" w:type="dxa"/>
            <w:vAlign w:val="center"/>
          </w:tcPr>
          <w:p w:rsidR="004B26C7" w:rsidRDefault="007C4CE7" w:rsidP="007C4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Attestation de Formation en Rédaction Administrative</w:t>
            </w:r>
          </w:p>
        </w:tc>
      </w:tr>
      <w:tr w:rsidR="007C4CE7" w:rsidTr="007C4CE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</w:tcPr>
          <w:p w:rsidR="007C4CE7" w:rsidRDefault="007C4CE7" w:rsidP="00181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 de Formation et de Recherche Démographiques (IFORD) – (2017)</w:t>
            </w:r>
          </w:p>
        </w:tc>
        <w:tc>
          <w:tcPr>
            <w:tcW w:w="4956" w:type="dxa"/>
            <w:vAlign w:val="center"/>
          </w:tcPr>
          <w:p w:rsidR="007C4CE7" w:rsidRDefault="00356DB5" w:rsidP="007C4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Attestation de Formation au logiciel Integrated Management Information System (IMIS)</w:t>
            </w:r>
          </w:p>
        </w:tc>
      </w:tr>
    </w:tbl>
    <w:p w:rsidR="00A40C51" w:rsidRPr="00EC5742" w:rsidRDefault="008D0136" w:rsidP="00181A36">
      <w:pPr>
        <w:rPr>
          <w:rFonts w:ascii="Arial Narrow" w:hAnsi="Arial Narrow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00A38C" wp14:editId="4F8F05B4">
                <wp:simplePos x="0" y="0"/>
                <wp:positionH relativeFrom="leftMargin">
                  <wp:posOffset>585470</wp:posOffset>
                </wp:positionH>
                <wp:positionV relativeFrom="paragraph">
                  <wp:posOffset>278765</wp:posOffset>
                </wp:positionV>
                <wp:extent cx="303530" cy="303530"/>
                <wp:effectExtent l="76200" t="38100" r="20320" b="115570"/>
                <wp:wrapThrough wrapText="bothSides">
                  <wp:wrapPolygon edited="0">
                    <wp:start x="2711" y="-2711"/>
                    <wp:lineTo x="-5423" y="0"/>
                    <wp:lineTo x="-5423" y="18979"/>
                    <wp:lineTo x="5423" y="25757"/>
                    <wp:lineTo x="6778" y="28469"/>
                    <wp:lineTo x="13556" y="28469"/>
                    <wp:lineTo x="21690" y="21690"/>
                    <wp:lineTo x="17623" y="1356"/>
                    <wp:lineTo x="17623" y="-2711"/>
                    <wp:lineTo x="2711" y="-2711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92E7F" id="Grouper 51" o:spid="_x0000_s1026" style="position:absolute;margin-left:46.1pt;margin-top:21.95pt;width:23.9pt;height:23.9pt;z-index:251658752;mso-position-horizontal-relative:left-margin-area;mso-width-relative:margin;mso-height-relative:margin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M2EwYjA1NTYtZDAyOS00OWY1LTk2&#10;YjQtMTNkZjAwZWMyNmE2PC9zdEV2dDppbnN0YW5jZUlEPgogICAgICAgICAgICAgICAgICA8c3RF&#10;dnQ6d2hlbj4yMDE0LTA0LTIzVDEyOjE2OjQy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mY3YjQ3ODFiLWIzYmMtNDViZi1iOTAyLTdkMTI3YTY3&#10;NGU4NDwvc3RFdnQ6aW5zdGFuY2VJRD4KICAgICAgICAgICAgICAgICAgPHN0RXZ0OndoZW4+MjAx&#10;NC0wNC0yM1QxMjoxNjo0Mi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A8L2V4aWY6UGl4ZWxYRGltZW5z&#10;aW9uPgogICAgICAgICA8ZXhpZjpQaXhlbFlEaW1lbnNpb24+MzY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">
                <v:oval id="Ellipse 48" o:spid="_x0000_s1027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" fillcolor="black [3213]" stroked="f">
                  <v:shadow on="t" color="black" opacity="20971f" offset="0,2.2pt"/>
                </v:oval>
                <v:shape id="Image 5" o:spid="_x0000_s1028" type="#_x0000_t75" style="position:absolute;left:56515;top:74993;width:200025;height:14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">
                  <v:imagedata r:id="rId17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CDAAE0C" wp14:editId="2C53CC2A">
                <wp:simplePos x="0" y="0"/>
                <wp:positionH relativeFrom="margin">
                  <wp:posOffset>24130</wp:posOffset>
                </wp:positionH>
                <wp:positionV relativeFrom="paragraph">
                  <wp:posOffset>267970</wp:posOffset>
                </wp:positionV>
                <wp:extent cx="2562225" cy="356870"/>
                <wp:effectExtent l="76200" t="57150" r="66675" b="62230"/>
                <wp:wrapTight wrapText="bothSides">
                  <wp:wrapPolygon edited="0">
                    <wp:start x="-482" y="-3459"/>
                    <wp:lineTo x="-642" y="17295"/>
                    <wp:lineTo x="-161" y="24214"/>
                    <wp:lineTo x="21680" y="24214"/>
                    <wp:lineTo x="22001" y="17295"/>
                    <wp:lineTo x="21680" y="0"/>
                    <wp:lineTo x="21680" y="-3459"/>
                    <wp:lineTo x="-482" y="-3459"/>
                  </wp:wrapPolygon>
                </wp:wrapTight>
                <wp:docPr id="3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356870"/>
                          <a:chOff x="0" y="0"/>
                          <a:chExt cx="2393315" cy="356870"/>
                        </a:xfrm>
                        <a:solidFill>
                          <a:schemeClr val="tx1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</wpg:grpSpPr>
                      <wpg:grpSp>
                        <wpg:cNvPr id="4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grpFill/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iangle isocèle 11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Zone de texte 12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816" w:rsidRPr="003C460D" w:rsidRDefault="00820D40" w:rsidP="00B00816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Autres </w:t>
                              </w:r>
                              <w:r w:rsidR="00BB0B09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B00816" w:rsidRPr="00BC5ADF" w:rsidRDefault="00B00816" w:rsidP="00B0081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AE0C" id="_x0000_s1040" style="position:absolute;margin-left:1.9pt;margin-top:21.1pt;width:201.75pt;height:28.1pt;z-index:-251655680;mso-position-horizontal-relative:margin;mso-width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">
                <v:group id="Grouper 21" o:spid="_x0000_s1041" style="position:absolute;width:23933;height:3568" coordsize="23933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" o:spid="_x0000_s1042" style="position:absolute;width:23933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" filled="f" stroked="f">
                    <v:shadow on="t" color="black" opacity="20971f" offset="0,2.2pt"/>
                  </v:rect>
                  <v:shape id="Triangle isocèle 11" o:spid="_x0000_s1043" type="#_x0000_t5" style="position:absolute;left:10763;top:2419;width:2298;height:11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" filled="f" stroked="f">
                    <v:shadow on="t" color="black" opacity="20971f" offset="0,2.2pt"/>
                  </v:shape>
                </v:group>
                <v:shape id="Zone de texte 12" o:spid="_x0000_s1044" type="#_x0000_t202" style="position:absolute;left:431;top:95;width:22930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" filled="f" stroked="f">
                  <v:shadow on="t" color="black" opacity="20971f" offset="0,2.2pt"/>
                  <v:textbox inset="0,0,0,0">
                    <w:txbxContent>
                      <w:p w:rsidR="00B00816" w:rsidRPr="003C460D" w:rsidRDefault="00820D40" w:rsidP="00B00816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Autres </w:t>
                        </w:r>
                        <w:r w:rsidR="00BB0B09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B00816" w:rsidRPr="00BC5ADF" w:rsidRDefault="00B00816" w:rsidP="00B0081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8D0136" w:rsidRDefault="008D0136" w:rsidP="00181A36">
      <w:pPr>
        <w:rPr>
          <w:rFonts w:ascii="Arial Narrow" w:hAnsi="Arial Narrow"/>
        </w:rPr>
        <w:sectPr w:rsidR="008D0136" w:rsidSect="00BA33B1">
          <w:type w:val="continuous"/>
          <w:pgSz w:w="11900" w:h="16840"/>
          <w:pgMar w:top="1417" w:right="1417" w:bottom="1417" w:left="1417" w:header="708" w:footer="453" w:gutter="0"/>
          <w:cols w:space="708"/>
          <w:docGrid w:linePitch="360"/>
        </w:sectPr>
      </w:pPr>
    </w:p>
    <w:p w:rsidR="00413495" w:rsidRDefault="00413495" w:rsidP="00D84437">
      <w:pPr>
        <w:jc w:val="both"/>
        <w:rPr>
          <w:rFonts w:ascii="Arial Narrow" w:hAnsi="Arial Narrow"/>
          <w:b/>
        </w:rPr>
      </w:pPr>
    </w:p>
    <w:p w:rsidR="00413495" w:rsidRDefault="00413495" w:rsidP="00D84437">
      <w:pPr>
        <w:jc w:val="both"/>
        <w:rPr>
          <w:rFonts w:ascii="Arial Narrow" w:hAnsi="Arial Narrow"/>
          <w:b/>
        </w:rPr>
      </w:pPr>
    </w:p>
    <w:p w:rsidR="00413495" w:rsidRDefault="00413495" w:rsidP="00D84437">
      <w:pPr>
        <w:jc w:val="both"/>
        <w:rPr>
          <w:rFonts w:ascii="Arial Narrow" w:hAnsi="Arial Narrow"/>
          <w:b/>
        </w:rPr>
      </w:pPr>
    </w:p>
    <w:p w:rsidR="00413495" w:rsidRPr="00413495" w:rsidRDefault="00783C43" w:rsidP="00D84437">
      <w:pPr>
        <w:jc w:val="both"/>
        <w:rPr>
          <w:rFonts w:ascii="Arial Narrow" w:hAnsi="Arial Narrow"/>
        </w:rPr>
        <w:sectPr w:rsidR="00413495" w:rsidRPr="00413495" w:rsidSect="00413495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  <w:r w:rsidRPr="00616474">
        <w:rPr>
          <w:rFonts w:ascii="Arial Narrow" w:hAnsi="Arial Narrow"/>
          <w:b/>
        </w:rPr>
        <w:t>Anglais</w:t>
      </w:r>
      <w:r>
        <w:rPr>
          <w:rFonts w:ascii="Arial Narrow" w:hAnsi="Arial Narrow"/>
        </w:rPr>
        <w:t xml:space="preserve"> courant </w:t>
      </w:r>
      <w:r w:rsidR="00087559">
        <w:rPr>
          <w:rFonts w:ascii="Arial Narrow" w:hAnsi="Arial Narrow"/>
        </w:rPr>
        <w:t>(écrit et parlé)</w:t>
      </w:r>
    </w:p>
    <w:p w:rsidR="00413495" w:rsidRDefault="00413495" w:rsidP="00D84437">
      <w:pPr>
        <w:jc w:val="both"/>
        <w:rPr>
          <w:rFonts w:ascii="Arial Narrow" w:hAnsi="Arial Narrow"/>
          <w:b/>
        </w:rPr>
        <w:sectPr w:rsidR="00413495" w:rsidSect="00413495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</w:p>
    <w:p w:rsidR="00A40C51" w:rsidRDefault="00783C43" w:rsidP="00D84437">
      <w:pPr>
        <w:jc w:val="both"/>
        <w:rPr>
          <w:rFonts w:ascii="Arial Narrow" w:hAnsi="Arial Narrow"/>
        </w:rPr>
      </w:pPr>
      <w:r w:rsidRPr="00783C43">
        <w:rPr>
          <w:rFonts w:ascii="Arial Narrow" w:hAnsi="Arial Narrow"/>
          <w:b/>
        </w:rPr>
        <w:lastRenderedPageBreak/>
        <w:t>Maitrise des logiciels informatiques</w:t>
      </w:r>
      <w:r>
        <w:rPr>
          <w:rFonts w:ascii="Arial Narrow" w:hAnsi="Arial Narrow"/>
        </w:rPr>
        <w:t xml:space="preserve"> : </w:t>
      </w:r>
      <w:r w:rsidR="008D0136">
        <w:rPr>
          <w:rFonts w:ascii="Arial Narrow" w:hAnsi="Arial Narrow"/>
        </w:rPr>
        <w:t xml:space="preserve">package </w:t>
      </w:r>
      <w:r w:rsidR="00FC6815">
        <w:rPr>
          <w:rFonts w:ascii="Arial Narrow" w:hAnsi="Arial Narrow"/>
        </w:rPr>
        <w:t>Microsoft Office ;</w:t>
      </w:r>
    </w:p>
    <w:p w:rsidR="00FC6815" w:rsidRDefault="004772C2" w:rsidP="00D8443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Logiciels de collecte et d’analyse des données </w:t>
      </w:r>
      <w:r w:rsidR="00616474">
        <w:rPr>
          <w:rFonts w:ascii="Arial Narrow" w:hAnsi="Arial Narrow"/>
        </w:rPr>
        <w:t>(</w:t>
      </w:r>
      <w:r w:rsidRPr="004772C2">
        <w:rPr>
          <w:rFonts w:ascii="Arial Narrow" w:hAnsi="Arial Narrow"/>
          <w:i/>
        </w:rPr>
        <w:t>SPSS, STATA, SPAD</w:t>
      </w:r>
      <w:r>
        <w:rPr>
          <w:rFonts w:ascii="Arial Narrow" w:hAnsi="Arial Narrow"/>
          <w:i/>
        </w:rPr>
        <w:t>, CSPRO, EPINFO</w:t>
      </w:r>
      <w:r w:rsidR="00114CA2">
        <w:rPr>
          <w:rFonts w:ascii="Arial Narrow" w:hAnsi="Arial Narrow"/>
          <w:i/>
        </w:rPr>
        <w:t>, ODK Collect</w:t>
      </w:r>
      <w:r w:rsidR="00616474">
        <w:rPr>
          <w:rFonts w:ascii="Arial Narrow" w:hAnsi="Arial Narrow"/>
          <w:i/>
        </w:rPr>
        <w:t>) ;</w:t>
      </w:r>
    </w:p>
    <w:p w:rsidR="00413495" w:rsidRDefault="00FC6815" w:rsidP="00D84437">
      <w:pPr>
        <w:jc w:val="both"/>
        <w:rPr>
          <w:rFonts w:ascii="Arial Narrow" w:hAnsi="Arial Narrow"/>
        </w:rPr>
        <w:sectPr w:rsidR="00413495" w:rsidSect="00413495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  <w:r>
        <w:rPr>
          <w:rFonts w:ascii="Arial Narrow" w:hAnsi="Arial Narrow"/>
        </w:rPr>
        <w:t xml:space="preserve">Logiciels de </w:t>
      </w:r>
      <w:r w:rsidR="00616474">
        <w:rPr>
          <w:rFonts w:ascii="Arial Narrow" w:hAnsi="Arial Narrow"/>
        </w:rPr>
        <w:t>cartographie (</w:t>
      </w:r>
      <w:r>
        <w:rPr>
          <w:rFonts w:ascii="Arial Narrow" w:hAnsi="Arial Narrow"/>
        </w:rPr>
        <w:t xml:space="preserve">Adobe Illustrator, </w:t>
      </w:r>
    </w:p>
    <w:p w:rsidR="00FC6815" w:rsidRDefault="00FC6815" w:rsidP="00D8443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MAPINFO, QGIS</w:t>
      </w:r>
      <w:r w:rsidR="00616474">
        <w:rPr>
          <w:rFonts w:ascii="Arial Narrow" w:hAnsi="Arial Narrow"/>
        </w:rPr>
        <w:t>)</w:t>
      </w:r>
      <w:r>
        <w:rPr>
          <w:rFonts w:ascii="Arial Narrow" w:hAnsi="Arial Narrow"/>
        </w:rPr>
        <w:t> ;</w:t>
      </w:r>
    </w:p>
    <w:p w:rsidR="00413495" w:rsidRDefault="00413495" w:rsidP="00D84437">
      <w:pPr>
        <w:jc w:val="both"/>
        <w:rPr>
          <w:rFonts w:ascii="Arial Narrow" w:hAnsi="Arial Narrow"/>
        </w:rPr>
      </w:pPr>
    </w:p>
    <w:p w:rsidR="00413495" w:rsidRDefault="00413495" w:rsidP="00D84437">
      <w:pPr>
        <w:jc w:val="both"/>
        <w:rPr>
          <w:rFonts w:ascii="Arial Narrow" w:hAnsi="Arial Narrow"/>
        </w:rPr>
      </w:pPr>
    </w:p>
    <w:p w:rsidR="00413495" w:rsidRDefault="00413495" w:rsidP="00D84437">
      <w:pPr>
        <w:jc w:val="both"/>
        <w:rPr>
          <w:rFonts w:ascii="Arial Narrow" w:hAnsi="Arial Narrow"/>
        </w:rPr>
      </w:pPr>
    </w:p>
    <w:p w:rsidR="00413495" w:rsidRDefault="00413495" w:rsidP="00D84437">
      <w:pPr>
        <w:jc w:val="both"/>
        <w:rPr>
          <w:rFonts w:ascii="Arial Narrow" w:hAnsi="Arial Narrow"/>
        </w:rPr>
        <w:sectPr w:rsidR="00413495" w:rsidSect="00413495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</w:p>
    <w:p w:rsidR="00413495" w:rsidRDefault="00413495" w:rsidP="00D84437">
      <w:pPr>
        <w:jc w:val="both"/>
        <w:rPr>
          <w:rFonts w:ascii="Arial Narrow" w:hAnsi="Arial Narrow"/>
        </w:rPr>
      </w:pPr>
    </w:p>
    <w:p w:rsidR="00413495" w:rsidRDefault="00087559" w:rsidP="00D84437">
      <w:pPr>
        <w:jc w:val="both"/>
        <w:rPr>
          <w:rFonts w:ascii="Arial Narrow" w:hAnsi="Arial Narrow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6952B7" wp14:editId="12974080">
                <wp:simplePos x="0" y="0"/>
                <wp:positionH relativeFrom="column">
                  <wp:posOffset>743585</wp:posOffset>
                </wp:positionH>
                <wp:positionV relativeFrom="paragraph">
                  <wp:posOffset>55880</wp:posOffset>
                </wp:positionV>
                <wp:extent cx="303530" cy="303530"/>
                <wp:effectExtent l="76200" t="38100" r="20320" b="115570"/>
                <wp:wrapThrough wrapText="bothSides">
                  <wp:wrapPolygon edited="0">
                    <wp:start x="2711" y="-2711"/>
                    <wp:lineTo x="-5423" y="0"/>
                    <wp:lineTo x="-5423" y="18979"/>
                    <wp:lineTo x="5423" y="25757"/>
                    <wp:lineTo x="6778" y="28469"/>
                    <wp:lineTo x="13556" y="28469"/>
                    <wp:lineTo x="21690" y="21690"/>
                    <wp:lineTo x="17623" y="1356"/>
                    <wp:lineTo x="17623" y="-2711"/>
                    <wp:lineTo x="2711" y="-2711"/>
                  </wp:wrapPolygon>
                </wp:wrapThrough>
                <wp:docPr id="61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62" name="Ellipse 6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A150DE" id="Grouper 52" o:spid="_x0000_s1026" style="position:absolute;margin-left:58.55pt;margin-top:4.4pt;width:23.9pt;height:23.9pt;z-index:25166284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">
                <v:oval id="Ellipse 62" o:spid="_x0000_s1027" style="position:absolute;width:303530;height:30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" fillcolor="black [3213]" stroked="f">
                  <v:shadow on="t" color="black" opacity="20971f" offset="0,2.2pt"/>
                </v:oval>
                <v:shape id="Image 4" o:spid="_x0000_s1028" type="#_x0000_t75" style="position:absolute;left:88265;top:50165;width:130175;height:20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F5AD3E8" wp14:editId="0A806857">
                <wp:simplePos x="0" y="0"/>
                <wp:positionH relativeFrom="margin">
                  <wp:posOffset>1262380</wp:posOffset>
                </wp:positionH>
                <wp:positionV relativeFrom="paragraph">
                  <wp:posOffset>65405</wp:posOffset>
                </wp:positionV>
                <wp:extent cx="3133725" cy="356870"/>
                <wp:effectExtent l="76200" t="57150" r="85725" b="62230"/>
                <wp:wrapTight wrapText="bothSides">
                  <wp:wrapPolygon edited="0">
                    <wp:start x="-394" y="-3459"/>
                    <wp:lineTo x="-525" y="17295"/>
                    <wp:lineTo x="-263" y="24214"/>
                    <wp:lineTo x="21666" y="24214"/>
                    <wp:lineTo x="22060" y="17295"/>
                    <wp:lineTo x="21666" y="0"/>
                    <wp:lineTo x="21666" y="-3459"/>
                    <wp:lineTo x="-394" y="-3459"/>
                  </wp:wrapPolygon>
                </wp:wrapTight>
                <wp:docPr id="49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356870"/>
                          <a:chOff x="0" y="0"/>
                          <a:chExt cx="2393315" cy="356870"/>
                        </a:xfrm>
                        <a:solidFill>
                          <a:schemeClr val="tx1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</wpg:grpSpPr>
                      <wpg:grpSp>
                        <wpg:cNvPr id="56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grpFill/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angle isocèle 59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Zone de texte 60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p3d>
                            <a:bevelT w="190500" h="38100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33B1" w:rsidRPr="003C460D" w:rsidRDefault="00504183" w:rsidP="00BA33B1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Publications</w:t>
                              </w:r>
                            </w:p>
                            <w:p w:rsidR="00BA33B1" w:rsidRPr="00BC5ADF" w:rsidRDefault="00BA33B1" w:rsidP="00BA33B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5AD3E8" id="_x0000_s1045" style="position:absolute;left:0;text-align:left;margin-left:99.4pt;margin-top:5.15pt;width:246.75pt;height:28.1pt;z-index:-251654656;mso-position-horizontal-relative:margin;mso-width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">
                <v:group id="Grouper 21" o:spid="_x0000_s1046" style="position:absolute;width:23933;height:3568" coordsize="23933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47" style="position:absolute;width:23933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" filled="f" stroked="f">
                    <v:shadow on="t" color="black" opacity="20971f" offset="0,2.2pt"/>
                  </v:rect>
                  <v:shape id="Triangle isocèle 59" o:spid="_x0000_s1048" type="#_x0000_t5" style="position:absolute;left:10763;top:2419;width:2298;height:11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" filled="f" stroked="f">
                    <v:shadow on="t" color="black" opacity="20971f" offset="0,2.2pt"/>
                  </v:shape>
                </v:group>
                <v:shape id="Zone de texte 60" o:spid="_x0000_s1049" type="#_x0000_t202" style="position:absolute;left:431;top:95;width:22930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" filled="f" stroked="f">
                  <v:shadow on="t" color="black" opacity="20971f" offset="0,2.2pt"/>
                  <v:textbox inset="0,0,0,0">
                    <w:txbxContent>
                      <w:p w:rsidR="00BA33B1" w:rsidRPr="003C460D" w:rsidRDefault="00504183" w:rsidP="00BA33B1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Publications</w:t>
                        </w:r>
                      </w:p>
                      <w:p w:rsidR="00BA33B1" w:rsidRPr="00BC5ADF" w:rsidRDefault="00BA33B1" w:rsidP="00BA33B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413495" w:rsidRDefault="00413495" w:rsidP="00D84437">
      <w:pPr>
        <w:jc w:val="both"/>
        <w:rPr>
          <w:rFonts w:ascii="Arial Narrow" w:hAnsi="Arial Narrow"/>
        </w:rPr>
      </w:pPr>
    </w:p>
    <w:p w:rsidR="00413495" w:rsidRDefault="00413495" w:rsidP="00D84437">
      <w:pPr>
        <w:jc w:val="both"/>
        <w:rPr>
          <w:rFonts w:ascii="Arial Narrow" w:hAnsi="Arial Narrow"/>
        </w:rPr>
        <w:sectPr w:rsidR="00413495" w:rsidSect="00413495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</w:p>
    <w:p w:rsidR="004D7DA5" w:rsidRDefault="004D7DA5" w:rsidP="00D84437">
      <w:pPr>
        <w:jc w:val="both"/>
        <w:rPr>
          <w:rFonts w:ascii="Arial Narrow" w:hAnsi="Arial Narrow"/>
        </w:rPr>
      </w:pPr>
    </w:p>
    <w:p w:rsidR="00087559" w:rsidRDefault="00087559" w:rsidP="00D84437">
      <w:pPr>
        <w:jc w:val="both"/>
        <w:rPr>
          <w:rFonts w:ascii="Arial Narrow" w:hAnsi="Arial Narrow"/>
        </w:rPr>
      </w:pPr>
    </w:p>
    <w:p w:rsidR="00087559" w:rsidRPr="00FC6815" w:rsidRDefault="00087559" w:rsidP="00D84437">
      <w:pPr>
        <w:jc w:val="both"/>
        <w:rPr>
          <w:rFonts w:ascii="Arial Narrow" w:hAnsi="Arial Narrow"/>
        </w:rPr>
      </w:pPr>
    </w:p>
    <w:p w:rsidR="00413495" w:rsidRPr="00087559" w:rsidRDefault="001B031E" w:rsidP="00087559">
      <w:pPr>
        <w:pStyle w:val="Paragraphedeliste"/>
        <w:numPr>
          <w:ilvl w:val="0"/>
          <w:numId w:val="32"/>
        </w:numPr>
        <w:ind w:left="360" w:right="-309" w:hanging="27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M</w:t>
      </w:r>
      <w:r w:rsidR="00D84437">
        <w:rPr>
          <w:rFonts w:ascii="Arial Narrow" w:hAnsi="Arial Narrow"/>
        </w:rPr>
        <w:t xml:space="preserve">orbidité infanto-juvénile </w:t>
      </w:r>
      <w:r w:rsidR="000859A1">
        <w:rPr>
          <w:rFonts w:ascii="Arial Narrow" w:hAnsi="Arial Narrow"/>
        </w:rPr>
        <w:t>due aux infections resp</w:t>
      </w:r>
      <w:r>
        <w:rPr>
          <w:rFonts w:ascii="Arial Narrow" w:hAnsi="Arial Narrow"/>
        </w:rPr>
        <w:t xml:space="preserve">iratoires aigües au Cameroun : </w:t>
      </w:r>
      <w:r w:rsidRPr="001B031E">
        <w:rPr>
          <w:rFonts w:ascii="Arial Narrow" w:hAnsi="Arial Narrow"/>
          <w:i/>
        </w:rPr>
        <w:t xml:space="preserve">une analyse </w:t>
      </w:r>
    </w:p>
    <w:p w:rsidR="00943B36" w:rsidRPr="00413495" w:rsidRDefault="001B031E" w:rsidP="00413495">
      <w:pPr>
        <w:ind w:left="90" w:right="-309"/>
        <w:jc w:val="both"/>
        <w:rPr>
          <w:rFonts w:ascii="Arial Narrow" w:hAnsi="Arial Narrow"/>
          <w:i/>
        </w:rPr>
      </w:pPr>
      <w:r w:rsidRPr="00413495">
        <w:rPr>
          <w:rFonts w:ascii="Arial Narrow" w:hAnsi="Arial Narrow"/>
          <w:i/>
        </w:rPr>
        <w:t xml:space="preserve">multiniveau pour la recherche des déterminants. </w:t>
      </w:r>
      <w:r w:rsidR="004D7DA5" w:rsidRPr="00413495">
        <w:rPr>
          <w:rFonts w:ascii="Arial Narrow" w:hAnsi="Arial Narrow"/>
          <w:i/>
        </w:rPr>
        <w:t xml:space="preserve">Les </w:t>
      </w:r>
      <w:r w:rsidR="00943B36" w:rsidRPr="00413495">
        <w:rPr>
          <w:rFonts w:ascii="Arial Narrow" w:hAnsi="Arial Narrow"/>
        </w:rPr>
        <w:t>Éditions</w:t>
      </w:r>
      <w:r w:rsidR="004D7DA5" w:rsidRPr="00413495">
        <w:rPr>
          <w:rFonts w:ascii="Arial Narrow" w:hAnsi="Arial Narrow"/>
          <w:i/>
        </w:rPr>
        <w:t xml:space="preserve"> </w:t>
      </w:r>
      <w:r w:rsidR="004D7DA5" w:rsidRPr="00413495">
        <w:rPr>
          <w:rFonts w:ascii="Arial Narrow" w:hAnsi="Arial Narrow"/>
        </w:rPr>
        <w:t>Universitaires Européennes (2017)</w:t>
      </w:r>
      <w:r w:rsidR="00943B36" w:rsidRPr="00413495">
        <w:rPr>
          <w:rFonts w:ascii="Arial Narrow" w:hAnsi="Arial Narrow"/>
        </w:rPr>
        <w:t> ;</w:t>
      </w:r>
    </w:p>
    <w:p w:rsidR="0046770F" w:rsidRPr="00A12E46" w:rsidRDefault="0046770F" w:rsidP="0046770F">
      <w:pPr>
        <w:pStyle w:val="Paragraphedeliste"/>
        <w:ind w:left="360" w:right="-861"/>
        <w:jc w:val="both"/>
        <w:rPr>
          <w:rFonts w:ascii="Arial Narrow" w:hAnsi="Arial Narrow"/>
          <w:i/>
        </w:rPr>
      </w:pPr>
    </w:p>
    <w:p w:rsidR="008D0136" w:rsidRDefault="001B031E" w:rsidP="00087559">
      <w:pPr>
        <w:pStyle w:val="Paragraphedeliste"/>
        <w:numPr>
          <w:ilvl w:val="0"/>
          <w:numId w:val="32"/>
        </w:numPr>
        <w:ind w:left="360" w:right="1710" w:hanging="270"/>
        <w:jc w:val="both"/>
        <w:sectPr w:rsidR="008D0136" w:rsidSect="00087559">
          <w:type w:val="continuous"/>
          <w:pgSz w:w="11900" w:h="16840"/>
          <w:pgMar w:top="720" w:right="1010" w:bottom="720" w:left="720" w:header="708" w:footer="0" w:gutter="0"/>
          <w:cols w:space="708"/>
          <w:docGrid w:linePitch="360"/>
        </w:sectPr>
      </w:pPr>
      <w:r w:rsidRPr="00F32182">
        <w:rPr>
          <w:rFonts w:ascii="Arial Narrow" w:hAnsi="Arial Narrow"/>
        </w:rPr>
        <w:t xml:space="preserve">Déterminants de l’évolution de l’union libre </w:t>
      </w:r>
      <w:r w:rsidR="00F32182">
        <w:rPr>
          <w:rFonts w:ascii="Arial Narrow" w:hAnsi="Arial Narrow"/>
        </w:rPr>
        <w:t>chez les femmes de 15 à 49 ans en RDC entre 2007 et 2014.</w:t>
      </w:r>
      <w:r w:rsidR="004D7DA5">
        <w:rPr>
          <w:rFonts w:ascii="Arial Narrow" w:hAnsi="Arial Narrow"/>
        </w:rPr>
        <w:t xml:space="preserve"> Le colloque International de Démographie de Dijon, (2019).</w:t>
      </w:r>
      <w:r w:rsidRPr="00F32182">
        <w:rPr>
          <w:rFonts w:ascii="Arial Narrow" w:hAnsi="Arial Narrow"/>
        </w:rPr>
        <w:t xml:space="preserve">        </w:t>
      </w:r>
      <w:r w:rsidRPr="00F32182">
        <w:t xml:space="preserve">                </w:t>
      </w:r>
    </w:p>
    <w:p w:rsidR="00616474" w:rsidRDefault="00616474" w:rsidP="00181A36">
      <w:pPr>
        <w:sectPr w:rsidR="00616474" w:rsidSect="00616474">
          <w:type w:val="continuous"/>
          <w:pgSz w:w="11900" w:h="16840"/>
          <w:pgMar w:top="1417" w:right="1417" w:bottom="1417" w:left="1417" w:header="708" w:footer="453" w:gutter="0"/>
          <w:cols w:num="2" w:space="708"/>
          <w:docGrid w:linePitch="360"/>
        </w:sectPr>
      </w:pPr>
    </w:p>
    <w:p w:rsidR="00FC6815" w:rsidRDefault="00FC6815" w:rsidP="00181A36">
      <w:pPr>
        <w:sectPr w:rsidR="00FC6815" w:rsidSect="00FC6815">
          <w:type w:val="continuous"/>
          <w:pgSz w:w="11900" w:h="16840"/>
          <w:pgMar w:top="1417" w:right="1417" w:bottom="1417" w:left="1417" w:header="708" w:footer="453" w:gutter="0"/>
          <w:cols w:num="2" w:space="708"/>
          <w:docGrid w:linePitch="360"/>
        </w:sectPr>
      </w:pPr>
    </w:p>
    <w:p w:rsidR="00181A36" w:rsidRPr="00943B36" w:rsidRDefault="00181A36" w:rsidP="00706D3B">
      <w:pPr>
        <w:tabs>
          <w:tab w:val="left" w:pos="1305"/>
        </w:tabs>
      </w:pPr>
    </w:p>
    <w:sectPr w:rsidR="00181A36" w:rsidRPr="00943B36" w:rsidSect="00BA33B1">
      <w:type w:val="continuous"/>
      <w:pgSz w:w="11900" w:h="16840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D8" w:rsidRDefault="009455D8" w:rsidP="00F07227">
      <w:r>
        <w:separator/>
      </w:r>
    </w:p>
  </w:endnote>
  <w:endnote w:type="continuationSeparator" w:id="0">
    <w:p w:rsidR="009455D8" w:rsidRDefault="009455D8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D8" w:rsidRDefault="009455D8" w:rsidP="00F07227">
      <w:r>
        <w:separator/>
      </w:r>
    </w:p>
  </w:footnote>
  <w:footnote w:type="continuationSeparator" w:id="0">
    <w:p w:rsidR="009455D8" w:rsidRDefault="009455D8" w:rsidP="00F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2EC7"/>
    <w:multiLevelType w:val="hybridMultilevel"/>
    <w:tmpl w:val="461C0D10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8349F"/>
    <w:multiLevelType w:val="hybridMultilevel"/>
    <w:tmpl w:val="A184D53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6C67715A"/>
    <w:multiLevelType w:val="hybridMultilevel"/>
    <w:tmpl w:val="E84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24D8B"/>
    <w:multiLevelType w:val="hybridMultilevel"/>
    <w:tmpl w:val="0F7444A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2"/>
  </w:num>
  <w:num w:numId="11">
    <w:abstractNumId w:val="25"/>
  </w:num>
  <w:num w:numId="12">
    <w:abstractNumId w:val="23"/>
  </w:num>
  <w:num w:numId="13">
    <w:abstractNumId w:val="29"/>
  </w:num>
  <w:num w:numId="14">
    <w:abstractNumId w:val="32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6"/>
  </w:num>
  <w:num w:numId="20">
    <w:abstractNumId w:val="17"/>
  </w:num>
  <w:num w:numId="21">
    <w:abstractNumId w:val="20"/>
  </w:num>
  <w:num w:numId="22">
    <w:abstractNumId w:val="13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  <w:num w:numId="30">
    <w:abstractNumId w:val="27"/>
  </w:num>
  <w:num w:numId="31">
    <w:abstractNumId w:val="28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96"/>
    <w:rsid w:val="0001049D"/>
    <w:rsid w:val="00013562"/>
    <w:rsid w:val="00047B57"/>
    <w:rsid w:val="00084498"/>
    <w:rsid w:val="000859A1"/>
    <w:rsid w:val="00087559"/>
    <w:rsid w:val="000D311D"/>
    <w:rsid w:val="00114CA2"/>
    <w:rsid w:val="00134CF5"/>
    <w:rsid w:val="00181A36"/>
    <w:rsid w:val="001A1896"/>
    <w:rsid w:val="001A3D60"/>
    <w:rsid w:val="001B031E"/>
    <w:rsid w:val="001B15C9"/>
    <w:rsid w:val="001B55A0"/>
    <w:rsid w:val="001C3D5C"/>
    <w:rsid w:val="001C4272"/>
    <w:rsid w:val="00206E7C"/>
    <w:rsid w:val="00232D7F"/>
    <w:rsid w:val="00253528"/>
    <w:rsid w:val="00257FCD"/>
    <w:rsid w:val="00287051"/>
    <w:rsid w:val="002C6591"/>
    <w:rsid w:val="00310F83"/>
    <w:rsid w:val="00313268"/>
    <w:rsid w:val="00317146"/>
    <w:rsid w:val="003441EC"/>
    <w:rsid w:val="00356DB5"/>
    <w:rsid w:val="00381B36"/>
    <w:rsid w:val="00382D3D"/>
    <w:rsid w:val="003C460D"/>
    <w:rsid w:val="003F712B"/>
    <w:rsid w:val="00407163"/>
    <w:rsid w:val="00413495"/>
    <w:rsid w:val="00422BC5"/>
    <w:rsid w:val="0042488B"/>
    <w:rsid w:val="0043288E"/>
    <w:rsid w:val="00446CB6"/>
    <w:rsid w:val="0046770F"/>
    <w:rsid w:val="004772C2"/>
    <w:rsid w:val="004A6BDA"/>
    <w:rsid w:val="004B26C7"/>
    <w:rsid w:val="004C19E2"/>
    <w:rsid w:val="004C3BB9"/>
    <w:rsid w:val="004D7DA5"/>
    <w:rsid w:val="004E2546"/>
    <w:rsid w:val="00504183"/>
    <w:rsid w:val="00507FCA"/>
    <w:rsid w:val="005A2A9F"/>
    <w:rsid w:val="005A7E93"/>
    <w:rsid w:val="005B134B"/>
    <w:rsid w:val="005B2905"/>
    <w:rsid w:val="005B6339"/>
    <w:rsid w:val="005C4682"/>
    <w:rsid w:val="005D67E2"/>
    <w:rsid w:val="005E4CDE"/>
    <w:rsid w:val="005E5FE1"/>
    <w:rsid w:val="00605D39"/>
    <w:rsid w:val="00616474"/>
    <w:rsid w:val="00677642"/>
    <w:rsid w:val="00694359"/>
    <w:rsid w:val="006A61DF"/>
    <w:rsid w:val="006E7E70"/>
    <w:rsid w:val="00706D3B"/>
    <w:rsid w:val="0071527C"/>
    <w:rsid w:val="0074444D"/>
    <w:rsid w:val="00760233"/>
    <w:rsid w:val="00783548"/>
    <w:rsid w:val="00783C43"/>
    <w:rsid w:val="007A6D01"/>
    <w:rsid w:val="007B0F0D"/>
    <w:rsid w:val="007B5F0B"/>
    <w:rsid w:val="007C4CE7"/>
    <w:rsid w:val="007D5229"/>
    <w:rsid w:val="007E2927"/>
    <w:rsid w:val="00803D94"/>
    <w:rsid w:val="00805201"/>
    <w:rsid w:val="00820D40"/>
    <w:rsid w:val="008424FA"/>
    <w:rsid w:val="008609FC"/>
    <w:rsid w:val="008A189C"/>
    <w:rsid w:val="008B248E"/>
    <w:rsid w:val="008D0136"/>
    <w:rsid w:val="008D2F73"/>
    <w:rsid w:val="008F52B5"/>
    <w:rsid w:val="00931E07"/>
    <w:rsid w:val="00943B36"/>
    <w:rsid w:val="009455D8"/>
    <w:rsid w:val="00945931"/>
    <w:rsid w:val="009506AD"/>
    <w:rsid w:val="00952AD8"/>
    <w:rsid w:val="0097139D"/>
    <w:rsid w:val="009F535A"/>
    <w:rsid w:val="00A12E46"/>
    <w:rsid w:val="00A31DB0"/>
    <w:rsid w:val="00A40BD4"/>
    <w:rsid w:val="00A40C51"/>
    <w:rsid w:val="00A5408B"/>
    <w:rsid w:val="00A92B6E"/>
    <w:rsid w:val="00AA1AB6"/>
    <w:rsid w:val="00AA6C16"/>
    <w:rsid w:val="00AB06A5"/>
    <w:rsid w:val="00AD72CE"/>
    <w:rsid w:val="00AF7C19"/>
    <w:rsid w:val="00B00816"/>
    <w:rsid w:val="00B00990"/>
    <w:rsid w:val="00B81EAC"/>
    <w:rsid w:val="00B827DD"/>
    <w:rsid w:val="00BA33B1"/>
    <w:rsid w:val="00BB0B09"/>
    <w:rsid w:val="00BC15FE"/>
    <w:rsid w:val="00BC5ADF"/>
    <w:rsid w:val="00C009B3"/>
    <w:rsid w:val="00C36039"/>
    <w:rsid w:val="00C45D03"/>
    <w:rsid w:val="00C665CF"/>
    <w:rsid w:val="00CB0607"/>
    <w:rsid w:val="00CE06E8"/>
    <w:rsid w:val="00D171C4"/>
    <w:rsid w:val="00D50FB8"/>
    <w:rsid w:val="00D57E96"/>
    <w:rsid w:val="00D81E17"/>
    <w:rsid w:val="00D84437"/>
    <w:rsid w:val="00D873DD"/>
    <w:rsid w:val="00DA6677"/>
    <w:rsid w:val="00E227F3"/>
    <w:rsid w:val="00E36BEF"/>
    <w:rsid w:val="00E76767"/>
    <w:rsid w:val="00EB4A03"/>
    <w:rsid w:val="00EC5742"/>
    <w:rsid w:val="00ED5D34"/>
    <w:rsid w:val="00F0059B"/>
    <w:rsid w:val="00F03F86"/>
    <w:rsid w:val="00F07227"/>
    <w:rsid w:val="00F32182"/>
    <w:rsid w:val="00F36809"/>
    <w:rsid w:val="00F51871"/>
    <w:rsid w:val="00F8536D"/>
    <w:rsid w:val="00F93E26"/>
    <w:rsid w:val="00FC12AB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8E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character" w:styleId="Lienhypertexte">
    <w:name w:val="Hyperlink"/>
    <w:basedOn w:val="Policepardfaut"/>
    <w:uiPriority w:val="99"/>
    <w:unhideWhenUsed/>
    <w:rsid w:val="00803D9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FCD"/>
    <w:pPr>
      <w:ind w:left="720"/>
      <w:contextualSpacing/>
    </w:pPr>
  </w:style>
  <w:style w:type="table" w:styleId="Tableausimple5">
    <w:name w:val="Plain Table 5"/>
    <w:basedOn w:val="TableauNormal"/>
    <w:uiPriority w:val="99"/>
    <w:rsid w:val="000135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inondoa35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justinondoa35@gmail.com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ja%20marthe%20angelin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0D404-22AE-495E-A0D3-4D4C19D3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2018-08-13T13:02:00Z</dcterms:created>
  <dcterms:modified xsi:type="dcterms:W3CDTF">2019-11-29T13:42:00Z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